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24"/>
        <w:gridCol w:w="1293"/>
        <w:gridCol w:w="1276"/>
        <w:gridCol w:w="283"/>
        <w:gridCol w:w="993"/>
        <w:gridCol w:w="1417"/>
        <w:gridCol w:w="3098"/>
      </w:tblGrid>
      <w:tr w:rsidR="00CF2C9D" w:rsidTr="00B43F6D">
        <w:trPr>
          <w:trHeight w:val="5027"/>
        </w:trPr>
        <w:tc>
          <w:tcPr>
            <w:tcW w:w="8910" w:type="dxa"/>
            <w:gridSpan w:val="8"/>
            <w:tcBorders>
              <w:bottom w:val="single" w:sz="4" w:space="0" w:color="auto"/>
            </w:tcBorders>
          </w:tcPr>
          <w:p w:rsidR="00B43F6D" w:rsidRPr="00B43F6D" w:rsidRDefault="00B43F6D" w:rsidP="00862515">
            <w:pPr>
              <w:spacing w:beforeLines="100" w:before="420" w:line="360" w:lineRule="auto"/>
              <w:jc w:val="center"/>
            </w:pPr>
            <w:r w:rsidRPr="00B43F6D">
              <w:rPr>
                <w:rFonts w:hint="eastAsia"/>
              </w:rPr>
              <w:t>変　更　等　届　出　書</w:t>
            </w:r>
          </w:p>
          <w:p w:rsidR="00B43F6D" w:rsidRPr="00B43F6D" w:rsidRDefault="00B43F6D" w:rsidP="00B43F6D">
            <w:pPr>
              <w:spacing w:line="480" w:lineRule="auto"/>
              <w:jc w:val="right"/>
            </w:pPr>
            <w:r w:rsidRPr="00B43F6D">
              <w:rPr>
                <w:rFonts w:hint="eastAsia"/>
              </w:rPr>
              <w:t>年　　　月　　　日</w:t>
            </w:r>
          </w:p>
          <w:p w:rsidR="00B43F6D" w:rsidRPr="00B43F6D" w:rsidRDefault="00B43F6D" w:rsidP="00862515">
            <w:pPr>
              <w:spacing w:line="600" w:lineRule="auto"/>
              <w:ind w:firstLineChars="50" w:firstLine="110"/>
            </w:pPr>
            <w:r w:rsidRPr="00B43F6D">
              <w:rPr>
                <w:rFonts w:hint="eastAsia"/>
              </w:rPr>
              <w:t>西宮市保健所長　様</w:t>
            </w:r>
          </w:p>
          <w:p w:rsidR="00B43F6D" w:rsidRPr="00B43F6D" w:rsidRDefault="00B43F6D" w:rsidP="00862515">
            <w:pPr>
              <w:spacing w:line="600" w:lineRule="auto"/>
              <w:ind w:right="220"/>
              <w:jc w:val="right"/>
            </w:pPr>
            <w:r w:rsidRPr="00B43F6D">
              <w:rPr>
                <w:rFonts w:hint="eastAsia"/>
              </w:rPr>
              <w:t>届出者　住　所（法人にあっては、主たる事務所の所在地）</w:t>
            </w:r>
          </w:p>
          <w:p w:rsidR="00B43F6D" w:rsidRPr="00B43F6D" w:rsidRDefault="00B43F6D" w:rsidP="00B43F6D">
            <w:pPr>
              <w:spacing w:line="400" w:lineRule="exact"/>
              <w:jc w:val="right"/>
              <w:rPr>
                <w:u w:val="dash"/>
              </w:rPr>
            </w:pPr>
            <w:r w:rsidRPr="00B43F6D">
              <w:rPr>
                <w:rFonts w:hint="eastAsia"/>
                <w:u w:val="dash"/>
              </w:rPr>
              <w:t xml:space="preserve"> 　　　　　　　　　　　　　　　　　　　　　　　</w:t>
            </w:r>
          </w:p>
          <w:p w:rsidR="00B43F6D" w:rsidRPr="00B43F6D" w:rsidRDefault="00B43F6D" w:rsidP="00862515">
            <w:pPr>
              <w:spacing w:line="600" w:lineRule="auto"/>
              <w:ind w:right="220"/>
              <w:jc w:val="right"/>
            </w:pPr>
            <w:r w:rsidRPr="00B43F6D">
              <w:rPr>
                <w:rFonts w:hint="eastAsia"/>
              </w:rPr>
              <w:t>氏　名（法人にあっては、名称及び代表者の氏名）</w:t>
            </w:r>
          </w:p>
          <w:p w:rsidR="008D6EA4" w:rsidRDefault="008D6EA4" w:rsidP="008D6EA4">
            <w:pPr>
              <w:spacing w:line="360" w:lineRule="auto"/>
              <w:jc w:val="right"/>
              <w:rPr>
                <w:u w:val="dash"/>
              </w:rPr>
            </w:pPr>
            <w:r w:rsidRPr="00B43F6D">
              <w:rPr>
                <w:rFonts w:hint="eastAsia"/>
                <w:u w:val="dash"/>
              </w:rPr>
              <w:t xml:space="preserve">　　　　　　　　　　　　　　　　　　　　　　　</w:t>
            </w:r>
          </w:p>
          <w:p w:rsidR="008D6EA4" w:rsidRPr="00973F81" w:rsidRDefault="008D6EA4" w:rsidP="008D6EA4">
            <w:pPr>
              <w:spacing w:line="480" w:lineRule="auto"/>
              <w:jc w:val="right"/>
            </w:pPr>
            <w:r w:rsidRPr="00973F81">
              <w:rPr>
                <w:rFonts w:hint="eastAsia"/>
              </w:rPr>
              <w:t>年　　　月　　　日生</w:t>
            </w:r>
          </w:p>
          <w:p w:rsidR="00B43F6D" w:rsidRPr="00B43F6D" w:rsidRDefault="00B43F6D" w:rsidP="00B43F6D">
            <w:pPr>
              <w:spacing w:line="480" w:lineRule="auto"/>
              <w:jc w:val="right"/>
              <w:rPr>
                <w:u w:val="dash"/>
              </w:rPr>
            </w:pPr>
            <w:r w:rsidRPr="00B43F6D">
              <w:rPr>
                <w:rFonts w:hint="eastAsia"/>
              </w:rPr>
              <w:t xml:space="preserve">電　話　</w:t>
            </w:r>
            <w:r w:rsidRPr="00B43F6D">
              <w:rPr>
                <w:rFonts w:hint="eastAsia"/>
                <w:u w:val="dash"/>
              </w:rPr>
              <w:t xml:space="preserve">（　　　　　）　　　　　－　　　　　　　</w:t>
            </w:r>
          </w:p>
          <w:p w:rsidR="00B43F6D" w:rsidRPr="00B43F6D" w:rsidRDefault="00B43F6D" w:rsidP="00B43F6D">
            <w:pPr>
              <w:jc w:val="right"/>
              <w:rPr>
                <w:u w:val="dash"/>
              </w:rPr>
            </w:pPr>
          </w:p>
          <w:p w:rsidR="00B43F6D" w:rsidRPr="00B43F6D" w:rsidRDefault="00B43F6D" w:rsidP="00862515">
            <w:pPr>
              <w:spacing w:line="600" w:lineRule="auto"/>
              <w:jc w:val="right"/>
              <w:rPr>
                <w:u w:val="dash"/>
              </w:rPr>
            </w:pPr>
            <w:r w:rsidRPr="00B43F6D">
              <w:rPr>
                <w:rFonts w:hint="eastAsia"/>
                <w:w w:val="75"/>
                <w:kern w:val="0"/>
                <w:fitText w:val="660" w:id="-1015290624"/>
              </w:rPr>
              <w:t>公衆浴場</w:t>
            </w:r>
            <w:r w:rsidRPr="00B43F6D">
              <w:rPr>
                <w:rFonts w:hint="eastAsia"/>
              </w:rPr>
              <w:t xml:space="preserve">　所在地 </w:t>
            </w:r>
            <w:r w:rsidRPr="00B43F6D">
              <w:rPr>
                <w:rFonts w:hint="eastAsia"/>
                <w:u w:val="dash"/>
              </w:rPr>
              <w:t xml:space="preserve"> 　　　　　　　　　　　　　　　　　　　　</w:t>
            </w:r>
          </w:p>
          <w:p w:rsidR="00B43F6D" w:rsidRPr="00B43F6D" w:rsidRDefault="00B43F6D" w:rsidP="00862515">
            <w:pPr>
              <w:spacing w:line="600" w:lineRule="auto"/>
              <w:jc w:val="right"/>
            </w:pPr>
            <w:r w:rsidRPr="00B43F6D">
              <w:rPr>
                <w:rFonts w:hint="eastAsia"/>
              </w:rPr>
              <w:t xml:space="preserve">名　称 </w:t>
            </w:r>
            <w:r w:rsidRPr="00B43F6D">
              <w:rPr>
                <w:rFonts w:hint="eastAsia"/>
                <w:u w:val="dash"/>
              </w:rPr>
              <w:t xml:space="preserve"> 　　　　　　　　　　　　　　　　　　　　</w:t>
            </w:r>
          </w:p>
          <w:p w:rsidR="00B43F6D" w:rsidRDefault="00862515" w:rsidP="00862515">
            <w:pPr>
              <w:spacing w:line="600" w:lineRule="auto"/>
              <w:jc w:val="right"/>
              <w:rPr>
                <w:u w:val="dash"/>
              </w:rPr>
            </w:pPr>
            <w:r>
              <w:rPr>
                <w:rFonts w:hint="eastAsia"/>
              </w:rPr>
              <w:t>種　類</w:t>
            </w:r>
            <w:r w:rsidR="00B43F6D" w:rsidRPr="00B43F6D">
              <w:rPr>
                <w:rFonts w:hint="eastAsia"/>
              </w:rPr>
              <w:t xml:space="preserve"> </w:t>
            </w:r>
            <w:r w:rsidR="00B43F6D" w:rsidRPr="00B43F6D">
              <w:rPr>
                <w:rFonts w:hint="eastAsia"/>
                <w:u w:val="dash"/>
              </w:rPr>
              <w:t xml:space="preserve"> 　　　　　　　　　　　　　　　　　　　　</w:t>
            </w:r>
          </w:p>
          <w:p w:rsidR="00862515" w:rsidRPr="00B43F6D" w:rsidRDefault="00862515" w:rsidP="00862515">
            <w:pPr>
              <w:spacing w:line="480" w:lineRule="auto"/>
              <w:jc w:val="right"/>
              <w:rPr>
                <w:u w:val="dash"/>
              </w:rPr>
            </w:pPr>
            <w:r>
              <w:rPr>
                <w:rFonts w:hint="eastAsia"/>
              </w:rPr>
              <w:t>区　分</w:t>
            </w:r>
            <w:r w:rsidRPr="00B43F6D">
              <w:rPr>
                <w:rFonts w:hint="eastAsia"/>
              </w:rPr>
              <w:t xml:space="preserve"> </w:t>
            </w:r>
            <w:r w:rsidRPr="00B43F6D">
              <w:rPr>
                <w:rFonts w:hint="eastAsia"/>
                <w:u w:val="dash"/>
              </w:rPr>
              <w:t xml:space="preserve"> 　　　　　　　　　　　　　　　　　　　　</w:t>
            </w:r>
          </w:p>
          <w:p w:rsidR="005B113F" w:rsidRPr="005B113F" w:rsidRDefault="00B43F6D" w:rsidP="00B43F6D">
            <w:pPr>
              <w:spacing w:line="360" w:lineRule="auto"/>
              <w:jc w:val="right"/>
            </w:pPr>
            <w:r w:rsidRPr="00862515">
              <w:rPr>
                <w:rFonts w:hint="eastAsia"/>
                <w:spacing w:val="36"/>
                <w:kern w:val="0"/>
                <w:fitText w:val="1100" w:id="-1015353600"/>
              </w:rPr>
              <w:t>営業許</w:t>
            </w:r>
            <w:r w:rsidRPr="00862515">
              <w:rPr>
                <w:rFonts w:hint="eastAsia"/>
                <w:spacing w:val="2"/>
                <w:kern w:val="0"/>
                <w:fitText w:val="1100" w:id="-1015353600"/>
              </w:rPr>
              <w:t>可</w:t>
            </w:r>
            <w:r w:rsidRPr="00B43F6D">
              <w:rPr>
                <w:rFonts w:hint="eastAsia"/>
              </w:rPr>
              <w:t xml:space="preserve">　　　　　年 </w:t>
            </w:r>
            <w:r w:rsidRPr="00B43F6D">
              <w:t xml:space="preserve"> </w:t>
            </w:r>
            <w:r w:rsidRPr="00B43F6D">
              <w:rPr>
                <w:rFonts w:hint="eastAsia"/>
              </w:rPr>
              <w:t xml:space="preserve">　　月　  　日　　第　 </w:t>
            </w:r>
            <w:r w:rsidRPr="00B43F6D">
              <w:t xml:space="preserve">  </w:t>
            </w:r>
            <w:r w:rsidRPr="00B43F6D">
              <w:rPr>
                <w:rFonts w:hint="eastAsia"/>
              </w:rPr>
              <w:t xml:space="preserve">　　号　</w:t>
            </w:r>
          </w:p>
        </w:tc>
      </w:tr>
      <w:tr w:rsidR="00CF2C9D" w:rsidTr="00862515">
        <w:trPr>
          <w:cantSplit/>
          <w:trHeight w:val="510"/>
        </w:trPr>
        <w:tc>
          <w:tcPr>
            <w:tcW w:w="3402" w:type="dxa"/>
            <w:gridSpan w:val="5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届　　出　　事　　項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ind w:left="-20" w:right="-2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裏面記載</w:t>
            </w:r>
          </w:p>
          <w:p w:rsidR="00CF2C9D" w:rsidRDefault="00CF2C9D" w:rsidP="00DD0879">
            <w:pPr>
              <w:spacing w:line="230" w:lineRule="exact"/>
              <w:ind w:left="-20" w:right="-2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事項番号</w:t>
            </w:r>
          </w:p>
        </w:tc>
        <w:tc>
          <w:tcPr>
            <w:tcW w:w="4515" w:type="dxa"/>
            <w:gridSpan w:val="2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添　　付　　書　　類</w:t>
            </w:r>
          </w:p>
        </w:tc>
      </w:tr>
      <w:tr w:rsidR="00CF2C9D" w:rsidTr="008D6EA4">
        <w:trPr>
          <w:trHeight w:val="482"/>
        </w:trPr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CF2C9D" w:rsidRDefault="00CF2C9D" w:rsidP="00DD0879">
            <w:pPr>
              <w:spacing w:line="23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852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spacing w:line="230" w:lineRule="exact"/>
              <w:jc w:val="distribute"/>
            </w:pPr>
            <w:r>
              <w:rPr>
                <w:rFonts w:hint="eastAsia"/>
              </w:rPr>
              <w:t>営業者の住所変更届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515" w:type="dxa"/>
            <w:gridSpan w:val="2"/>
            <w:vAlign w:val="center"/>
          </w:tcPr>
          <w:p w:rsidR="00CF2C9D" w:rsidRPr="005B113F" w:rsidRDefault="00CF2C9D" w:rsidP="00D106EF">
            <w:pPr>
              <w:spacing w:line="230" w:lineRule="exact"/>
              <w:rPr>
                <w:spacing w:val="-4"/>
                <w:w w:val="90"/>
              </w:rPr>
            </w:pPr>
            <w:r w:rsidRPr="00862515">
              <w:rPr>
                <w:rFonts w:hint="eastAsia"/>
                <w:kern w:val="0"/>
              </w:rPr>
              <w:t>法人にあっては、その登記事項証明書</w:t>
            </w:r>
          </w:p>
        </w:tc>
      </w:tr>
      <w:tr w:rsidR="00CF2C9D" w:rsidTr="008D6EA4">
        <w:trPr>
          <w:trHeight w:val="482"/>
        </w:trPr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CF2C9D" w:rsidRDefault="00CF2C9D" w:rsidP="00DD0879">
            <w:pPr>
              <w:spacing w:line="23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852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spacing w:line="230" w:lineRule="exact"/>
              <w:jc w:val="distribute"/>
            </w:pPr>
            <w:r>
              <w:rPr>
                <w:rFonts w:hint="eastAsia"/>
              </w:rPr>
              <w:t>営業者の氏名変更届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515" w:type="dxa"/>
            <w:gridSpan w:val="2"/>
            <w:vAlign w:val="center"/>
          </w:tcPr>
          <w:p w:rsidR="00CF2C9D" w:rsidRPr="005B113F" w:rsidRDefault="00862515" w:rsidP="00D106EF">
            <w:pPr>
              <w:spacing w:line="230" w:lineRule="exact"/>
              <w:rPr>
                <w:spacing w:val="-4"/>
                <w:w w:val="90"/>
              </w:rPr>
            </w:pPr>
            <w:r w:rsidRPr="00862515">
              <w:rPr>
                <w:rFonts w:hint="eastAsia"/>
                <w:kern w:val="0"/>
              </w:rPr>
              <w:t>法人にあっては、その登記事項証明書</w:t>
            </w:r>
          </w:p>
        </w:tc>
      </w:tr>
      <w:tr w:rsidR="00CF2C9D" w:rsidTr="008D6EA4">
        <w:trPr>
          <w:trHeight w:val="482"/>
        </w:trPr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CF2C9D" w:rsidRDefault="00CF2C9D" w:rsidP="00DD0879">
            <w:pPr>
              <w:spacing w:line="23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852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spacing w:line="230" w:lineRule="exact"/>
              <w:jc w:val="distribute"/>
            </w:pPr>
            <w:r>
              <w:rPr>
                <w:rFonts w:hint="eastAsia"/>
              </w:rPr>
              <w:t>公衆浴場の名称変更届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515" w:type="dxa"/>
            <w:gridSpan w:val="2"/>
            <w:vAlign w:val="center"/>
          </w:tcPr>
          <w:p w:rsidR="00CF2C9D" w:rsidRDefault="00CF2C9D" w:rsidP="00DD0879">
            <w:pPr>
              <w:spacing w:line="230" w:lineRule="exact"/>
            </w:pPr>
          </w:p>
        </w:tc>
      </w:tr>
      <w:tr w:rsidR="00CF2C9D" w:rsidTr="008D6EA4">
        <w:trPr>
          <w:trHeight w:val="482"/>
        </w:trPr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CF2C9D" w:rsidRDefault="00CF2C9D" w:rsidP="00DD0879">
            <w:pPr>
              <w:spacing w:line="23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852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spacing w:line="230" w:lineRule="exact"/>
              <w:jc w:val="distribute"/>
            </w:pPr>
            <w:r>
              <w:rPr>
                <w:rFonts w:hint="eastAsia"/>
              </w:rPr>
              <w:t>公衆浴場の種類の変更届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515" w:type="dxa"/>
            <w:gridSpan w:val="2"/>
            <w:vAlign w:val="center"/>
          </w:tcPr>
          <w:p w:rsidR="00CF2C9D" w:rsidRDefault="00CF2C9D" w:rsidP="00DD0879">
            <w:pPr>
              <w:spacing w:line="230" w:lineRule="exact"/>
            </w:pPr>
          </w:p>
        </w:tc>
        <w:bookmarkStart w:id="0" w:name="_GoBack"/>
        <w:bookmarkEnd w:id="0"/>
      </w:tr>
      <w:tr w:rsidR="00CF2C9D" w:rsidTr="008D6EA4">
        <w:trPr>
          <w:trHeight w:val="482"/>
        </w:trPr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CF2C9D" w:rsidRDefault="00CF2C9D" w:rsidP="00DD0879">
            <w:pPr>
              <w:spacing w:line="23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2852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spacing w:line="230" w:lineRule="exact"/>
              <w:jc w:val="distribute"/>
              <w:rPr>
                <w:spacing w:val="-6"/>
                <w:w w:val="90"/>
              </w:rPr>
            </w:pPr>
            <w:r>
              <w:rPr>
                <w:rFonts w:hint="eastAsia"/>
                <w:spacing w:val="-6"/>
                <w:w w:val="90"/>
              </w:rPr>
              <w:t>公衆浴場の構造設備の変更</w:t>
            </w:r>
            <w:r>
              <w:rPr>
                <w:rFonts w:hint="eastAsia"/>
                <w:w w:val="90"/>
              </w:rPr>
              <w:t>届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4515" w:type="dxa"/>
            <w:gridSpan w:val="2"/>
            <w:vAlign w:val="center"/>
          </w:tcPr>
          <w:p w:rsidR="00CF2C9D" w:rsidRPr="005B113F" w:rsidRDefault="00CF2C9D" w:rsidP="00862515">
            <w:pPr>
              <w:spacing w:line="230" w:lineRule="exact"/>
              <w:jc w:val="distribute"/>
              <w:rPr>
                <w:spacing w:val="-4"/>
                <w:w w:val="90"/>
              </w:rPr>
            </w:pPr>
            <w:r w:rsidRPr="005B113F">
              <w:rPr>
                <w:rFonts w:hint="eastAsia"/>
                <w:spacing w:val="-4"/>
                <w:w w:val="90"/>
              </w:rPr>
              <w:t>変更部分を明記した構造仕様書及び図面（新旧対照可能なもの）その他市長が必要と認める書類</w:t>
            </w:r>
          </w:p>
        </w:tc>
      </w:tr>
      <w:tr w:rsidR="00CF2C9D" w:rsidTr="008D6EA4">
        <w:trPr>
          <w:trHeight w:val="482"/>
        </w:trPr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CF2C9D" w:rsidRDefault="00CF2C9D" w:rsidP="00DD0879">
            <w:pPr>
              <w:spacing w:line="23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2852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spacing w:line="230" w:lineRule="exact"/>
              <w:jc w:val="distribute"/>
            </w:pPr>
            <w:r>
              <w:rPr>
                <w:rFonts w:hint="eastAsia"/>
              </w:rPr>
              <w:t>営業停止届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4515" w:type="dxa"/>
            <w:gridSpan w:val="2"/>
            <w:vAlign w:val="center"/>
          </w:tcPr>
          <w:p w:rsidR="00CF2C9D" w:rsidRDefault="00CF2C9D" w:rsidP="00DD0879">
            <w:pPr>
              <w:spacing w:line="230" w:lineRule="exact"/>
            </w:pPr>
          </w:p>
        </w:tc>
      </w:tr>
      <w:tr w:rsidR="00CF2C9D" w:rsidTr="008D6EA4">
        <w:trPr>
          <w:trHeight w:val="482"/>
        </w:trPr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CF2C9D" w:rsidRDefault="00CF2C9D" w:rsidP="00DD0879">
            <w:pPr>
              <w:spacing w:line="23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2852" w:type="dxa"/>
            <w:gridSpan w:val="3"/>
            <w:tcBorders>
              <w:left w:val="nil"/>
            </w:tcBorders>
            <w:vAlign w:val="center"/>
          </w:tcPr>
          <w:p w:rsidR="00CF2C9D" w:rsidRPr="00053DCF" w:rsidRDefault="00053DCF" w:rsidP="00DD0879">
            <w:pPr>
              <w:spacing w:line="230" w:lineRule="exact"/>
              <w:jc w:val="distribute"/>
            </w:pPr>
            <w:r>
              <w:rPr>
                <w:rFonts w:hint="eastAsia"/>
              </w:rPr>
              <w:t>営業廃止届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4515" w:type="dxa"/>
            <w:gridSpan w:val="2"/>
            <w:vAlign w:val="center"/>
          </w:tcPr>
          <w:p w:rsidR="00CF2C9D" w:rsidRPr="00580F08" w:rsidRDefault="00CF2C9D" w:rsidP="00DD0879">
            <w:pPr>
              <w:spacing w:line="230" w:lineRule="exact"/>
            </w:pPr>
            <w:r w:rsidRPr="00580F08">
              <w:rPr>
                <w:rFonts w:hint="eastAsia"/>
              </w:rPr>
              <w:t>営業許可証</w:t>
            </w:r>
          </w:p>
        </w:tc>
      </w:tr>
      <w:tr w:rsidR="00CF2C9D" w:rsidTr="008D6EA4">
        <w:trPr>
          <w:trHeight w:val="482"/>
        </w:trPr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CF2C9D" w:rsidRDefault="00CF2C9D" w:rsidP="00DD0879">
            <w:pPr>
              <w:spacing w:line="23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2852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spacing w:line="230" w:lineRule="exact"/>
              <w:jc w:val="distribute"/>
            </w:pPr>
            <w:r>
              <w:rPr>
                <w:rFonts w:hint="eastAsia"/>
              </w:rPr>
              <w:t>解散届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4515" w:type="dxa"/>
            <w:gridSpan w:val="2"/>
            <w:vAlign w:val="center"/>
          </w:tcPr>
          <w:p w:rsidR="00CF2C9D" w:rsidRPr="00580F08" w:rsidRDefault="00CF2C9D" w:rsidP="00DD0879">
            <w:pPr>
              <w:spacing w:line="230" w:lineRule="exact"/>
            </w:pPr>
            <w:r w:rsidRPr="00580F08">
              <w:rPr>
                <w:rFonts w:hint="eastAsia"/>
              </w:rPr>
              <w:t>営業許可証</w:t>
            </w:r>
          </w:p>
        </w:tc>
      </w:tr>
      <w:tr w:rsidR="00CF2C9D" w:rsidTr="008D6EA4">
        <w:trPr>
          <w:trHeight w:val="482"/>
        </w:trPr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CF2C9D" w:rsidRDefault="00CF2C9D" w:rsidP="00DD0879">
            <w:pPr>
              <w:spacing w:line="23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2852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spacing w:line="230" w:lineRule="exact"/>
              <w:jc w:val="distribute"/>
            </w:pPr>
            <w:r>
              <w:rPr>
                <w:rFonts w:hint="eastAsia"/>
              </w:rPr>
              <w:t>営業管理者設置届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4515" w:type="dxa"/>
            <w:gridSpan w:val="2"/>
            <w:vAlign w:val="center"/>
          </w:tcPr>
          <w:p w:rsidR="00CF2C9D" w:rsidRDefault="00CF2C9D" w:rsidP="00DD0879">
            <w:pPr>
              <w:spacing w:line="230" w:lineRule="exact"/>
            </w:pPr>
          </w:p>
        </w:tc>
      </w:tr>
      <w:tr w:rsidR="00CF2C9D" w:rsidTr="008D6EA4">
        <w:trPr>
          <w:trHeight w:val="482"/>
        </w:trPr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CF2C9D" w:rsidRDefault="00CF2C9D" w:rsidP="00DD0879">
            <w:pPr>
              <w:spacing w:line="23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2852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spacing w:line="230" w:lineRule="exact"/>
              <w:jc w:val="distribute"/>
            </w:pPr>
            <w:r>
              <w:rPr>
                <w:rFonts w:hint="eastAsia"/>
              </w:rPr>
              <w:t>営業管理者解任届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4515" w:type="dxa"/>
            <w:gridSpan w:val="2"/>
            <w:vAlign w:val="center"/>
          </w:tcPr>
          <w:p w:rsidR="00CF2C9D" w:rsidRDefault="00CF2C9D" w:rsidP="00DD0879">
            <w:pPr>
              <w:spacing w:line="230" w:lineRule="exact"/>
            </w:pPr>
          </w:p>
        </w:tc>
      </w:tr>
      <w:tr w:rsidR="00CF2C9D" w:rsidTr="008D6EA4">
        <w:trPr>
          <w:trHeight w:val="482"/>
        </w:trPr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CF2C9D" w:rsidRDefault="00CF2C9D" w:rsidP="00DD0879">
            <w:pPr>
              <w:spacing w:line="23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2852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spacing w:line="230" w:lineRule="exact"/>
              <w:jc w:val="distribute"/>
            </w:pPr>
            <w:r>
              <w:rPr>
                <w:rFonts w:hint="eastAsia"/>
              </w:rPr>
              <w:t>営業管理者変更届</w:t>
            </w:r>
          </w:p>
        </w:tc>
        <w:tc>
          <w:tcPr>
            <w:tcW w:w="993" w:type="dxa"/>
            <w:vAlign w:val="center"/>
          </w:tcPr>
          <w:p w:rsidR="00CF2C9D" w:rsidRDefault="00CF2C9D" w:rsidP="00DD0879">
            <w:pPr>
              <w:spacing w:line="230" w:lineRule="exact"/>
              <w:jc w:val="center"/>
            </w:pPr>
            <w:r>
              <w:rPr>
                <w:rFonts w:hint="eastAsia"/>
              </w:rPr>
              <w:t>⑨⑩</w:t>
            </w:r>
          </w:p>
        </w:tc>
        <w:tc>
          <w:tcPr>
            <w:tcW w:w="4515" w:type="dxa"/>
            <w:gridSpan w:val="2"/>
            <w:vAlign w:val="center"/>
          </w:tcPr>
          <w:p w:rsidR="00CF2C9D" w:rsidRDefault="00CF2C9D" w:rsidP="00DD0879">
            <w:pPr>
              <w:spacing w:line="230" w:lineRule="exact"/>
            </w:pPr>
          </w:p>
        </w:tc>
      </w:tr>
      <w:tr w:rsidR="00CF2C9D" w:rsidTr="00606D6D">
        <w:trPr>
          <w:cantSplit/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F2C9D" w:rsidRDefault="00CF2C9D" w:rsidP="00DD0879">
            <w:r>
              <w:lastRenderedPageBreak/>
              <w:br w:type="page"/>
            </w:r>
            <w:r>
              <w:rPr>
                <w:rFonts w:hint="eastAsia"/>
              </w:rPr>
              <w:t>①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jc w:val="distribute"/>
              <w:rPr>
                <w:w w:val="80"/>
              </w:rPr>
            </w:pPr>
            <w:r>
              <w:rPr>
                <w:rFonts w:hint="eastAsia"/>
                <w:spacing w:val="-6"/>
                <w:w w:val="80"/>
              </w:rPr>
              <w:t>変更前の住所（法人にあっては､</w:t>
            </w:r>
            <w:r>
              <w:rPr>
                <w:rFonts w:hint="eastAsia"/>
                <w:w w:val="80"/>
              </w:rPr>
              <w:t>主たる事務所の所在地）</w:t>
            </w:r>
          </w:p>
        </w:tc>
        <w:tc>
          <w:tcPr>
            <w:tcW w:w="5791" w:type="dxa"/>
            <w:gridSpan w:val="4"/>
            <w:vAlign w:val="center"/>
          </w:tcPr>
          <w:p w:rsidR="00CF2C9D" w:rsidRDefault="00CF2C9D" w:rsidP="00DD0879"/>
        </w:tc>
      </w:tr>
      <w:tr w:rsidR="00CF2C9D" w:rsidTr="00606D6D">
        <w:trPr>
          <w:cantSplit/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F2C9D" w:rsidRDefault="00CF2C9D" w:rsidP="00DD0879">
            <w:r>
              <w:rPr>
                <w:rFonts w:hint="eastAsia"/>
              </w:rPr>
              <w:t>②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jc w:val="distribute"/>
              <w:rPr>
                <w:w w:val="80"/>
              </w:rPr>
            </w:pPr>
            <w:r>
              <w:rPr>
                <w:rFonts w:hint="eastAsia"/>
                <w:spacing w:val="-6"/>
                <w:w w:val="80"/>
              </w:rPr>
              <w:t>変更前の氏名（法人にあっては､</w:t>
            </w:r>
            <w:r>
              <w:rPr>
                <w:rFonts w:hint="eastAsia"/>
                <w:w w:val="80"/>
              </w:rPr>
              <w:t>名称及び代表者の氏名）</w:t>
            </w:r>
          </w:p>
        </w:tc>
        <w:tc>
          <w:tcPr>
            <w:tcW w:w="5791" w:type="dxa"/>
            <w:gridSpan w:val="4"/>
            <w:vAlign w:val="center"/>
          </w:tcPr>
          <w:p w:rsidR="00CF2C9D" w:rsidRDefault="00CF2C9D" w:rsidP="00DD0879"/>
        </w:tc>
      </w:tr>
      <w:tr w:rsidR="00CF2C9D" w:rsidTr="00606D6D">
        <w:trPr>
          <w:cantSplit/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F2C9D" w:rsidRDefault="00CF2C9D" w:rsidP="00DD0879">
            <w:r>
              <w:rPr>
                <w:rFonts w:hint="eastAsia"/>
              </w:rPr>
              <w:t>③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jc w:val="distribute"/>
            </w:pPr>
            <w:r>
              <w:rPr>
                <w:rFonts w:hint="eastAsia"/>
              </w:rPr>
              <w:t>変更前の公衆浴場の名称</w:t>
            </w:r>
          </w:p>
        </w:tc>
        <w:tc>
          <w:tcPr>
            <w:tcW w:w="5791" w:type="dxa"/>
            <w:gridSpan w:val="4"/>
            <w:vAlign w:val="center"/>
          </w:tcPr>
          <w:p w:rsidR="00CF2C9D" w:rsidRDefault="00CF2C9D" w:rsidP="00DD0879"/>
        </w:tc>
      </w:tr>
      <w:tr w:rsidR="00CF2C9D" w:rsidTr="00606D6D">
        <w:trPr>
          <w:cantSplit/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F2C9D" w:rsidRDefault="00CF2C9D" w:rsidP="00DD0879">
            <w:r>
              <w:rPr>
                <w:rFonts w:hint="eastAsia"/>
              </w:rPr>
              <w:t>④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jc w:val="distribute"/>
            </w:pPr>
            <w:r>
              <w:rPr>
                <w:rFonts w:hint="eastAsia"/>
              </w:rPr>
              <w:t>変更前の公衆浴場の種類</w:t>
            </w:r>
          </w:p>
        </w:tc>
        <w:tc>
          <w:tcPr>
            <w:tcW w:w="5791" w:type="dxa"/>
            <w:gridSpan w:val="4"/>
            <w:vAlign w:val="center"/>
          </w:tcPr>
          <w:p w:rsidR="00CF2C9D" w:rsidRDefault="00CF2C9D" w:rsidP="00DD0879"/>
        </w:tc>
      </w:tr>
      <w:tr w:rsidR="00CF2C9D" w:rsidTr="00606D6D">
        <w:trPr>
          <w:cantSplit/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F2C9D" w:rsidRDefault="00CF2C9D" w:rsidP="00DD0879">
            <w:r>
              <w:rPr>
                <w:rFonts w:hint="eastAsia"/>
              </w:rPr>
              <w:t>⑤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変更に係る構造設備の概要</w:t>
            </w:r>
          </w:p>
        </w:tc>
        <w:tc>
          <w:tcPr>
            <w:tcW w:w="5791" w:type="dxa"/>
            <w:gridSpan w:val="4"/>
            <w:vAlign w:val="center"/>
          </w:tcPr>
          <w:p w:rsidR="00CF2C9D" w:rsidRDefault="00CF2C9D" w:rsidP="00DD0879"/>
        </w:tc>
      </w:tr>
      <w:tr w:rsidR="00CF2C9D" w:rsidTr="00606D6D">
        <w:trPr>
          <w:cantSplit/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F2C9D" w:rsidRDefault="00CF2C9D" w:rsidP="00DD0879">
            <w:r>
              <w:rPr>
                <w:rFonts w:hint="eastAsia"/>
              </w:rPr>
              <w:t>⑥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jc w:val="distribute"/>
            </w:pPr>
            <w:r>
              <w:rPr>
                <w:rFonts w:hint="eastAsia"/>
              </w:rPr>
              <w:t>営業停止の期間及び理由</w:t>
            </w:r>
          </w:p>
        </w:tc>
        <w:tc>
          <w:tcPr>
            <w:tcW w:w="2693" w:type="dxa"/>
            <w:gridSpan w:val="3"/>
            <w:vAlign w:val="center"/>
          </w:tcPr>
          <w:p w:rsidR="00CF2C9D" w:rsidRDefault="00CF2C9D" w:rsidP="00DD0879">
            <w:r>
              <w:rPr>
                <w:rFonts w:hint="eastAsia"/>
              </w:rPr>
              <w:t xml:space="preserve">　</w:t>
            </w:r>
            <w:r w:rsidR="00606D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年　 月　</w:t>
            </w:r>
            <w:r w:rsidR="00606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日から</w:t>
            </w:r>
          </w:p>
          <w:p w:rsidR="00CF2C9D" w:rsidRDefault="00CF2C9D" w:rsidP="00DD0879">
            <w:r>
              <w:rPr>
                <w:rFonts w:hint="eastAsia"/>
              </w:rPr>
              <w:t xml:space="preserve">　</w:t>
            </w:r>
            <w:r w:rsidR="00606D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年　 月　</w:t>
            </w:r>
            <w:r w:rsidR="00606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日まで</w:t>
            </w:r>
          </w:p>
        </w:tc>
        <w:tc>
          <w:tcPr>
            <w:tcW w:w="3098" w:type="dxa"/>
            <w:vAlign w:val="center"/>
          </w:tcPr>
          <w:p w:rsidR="00CF2C9D" w:rsidRDefault="00CF2C9D" w:rsidP="00DD0879">
            <w:r>
              <w:rPr>
                <w:rFonts w:hint="eastAsia"/>
              </w:rPr>
              <w:t>理由</w:t>
            </w:r>
          </w:p>
          <w:p w:rsidR="00CF2C9D" w:rsidRDefault="00CF2C9D" w:rsidP="00DD0879"/>
        </w:tc>
      </w:tr>
      <w:tr w:rsidR="00CF2C9D" w:rsidTr="00606D6D">
        <w:trPr>
          <w:cantSplit/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F2C9D" w:rsidRDefault="00CF2C9D" w:rsidP="00DD0879">
            <w:r>
              <w:rPr>
                <w:rFonts w:hint="eastAsia"/>
              </w:rPr>
              <w:t>⑦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CF2C9D" w:rsidRPr="00053DCF" w:rsidRDefault="00053DCF" w:rsidP="00DD0879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営業廃止</w:t>
            </w:r>
            <w:r w:rsidR="00CF2C9D" w:rsidRPr="00053DCF">
              <w:rPr>
                <w:rFonts w:hint="eastAsia"/>
                <w:w w:val="90"/>
              </w:rPr>
              <w:t>の年月日及び理由</w:t>
            </w:r>
          </w:p>
        </w:tc>
        <w:tc>
          <w:tcPr>
            <w:tcW w:w="2693" w:type="dxa"/>
            <w:gridSpan w:val="3"/>
            <w:vAlign w:val="center"/>
          </w:tcPr>
          <w:p w:rsidR="00CF2C9D" w:rsidRDefault="00CF2C9D" w:rsidP="00DD0879">
            <w:pPr>
              <w:jc w:val="right"/>
            </w:pPr>
            <w:r>
              <w:rPr>
                <w:rFonts w:hint="eastAsia"/>
              </w:rPr>
              <w:t xml:space="preserve">　 年</w:t>
            </w:r>
            <w:r w:rsidR="00862515">
              <w:rPr>
                <w:rFonts w:hint="eastAsia"/>
              </w:rPr>
              <w:t xml:space="preserve">　</w:t>
            </w:r>
            <w:r w:rsidR="00606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606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625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3098" w:type="dxa"/>
            <w:vAlign w:val="center"/>
          </w:tcPr>
          <w:p w:rsidR="00CF2C9D" w:rsidRDefault="00CF2C9D" w:rsidP="00DD0879">
            <w:r>
              <w:rPr>
                <w:rFonts w:hint="eastAsia"/>
              </w:rPr>
              <w:t>理由</w:t>
            </w:r>
          </w:p>
          <w:p w:rsidR="00CF2C9D" w:rsidRDefault="00CF2C9D" w:rsidP="00DD0879"/>
        </w:tc>
      </w:tr>
      <w:tr w:rsidR="00CF2C9D" w:rsidTr="00606D6D">
        <w:trPr>
          <w:cantSplit/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F2C9D" w:rsidRDefault="00CF2C9D" w:rsidP="00DD0879">
            <w:r>
              <w:rPr>
                <w:rFonts w:hint="eastAsia"/>
              </w:rPr>
              <w:t>⑧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CF2C9D" w:rsidRDefault="00CF2C9D" w:rsidP="00DD0879">
            <w:pPr>
              <w:jc w:val="distribute"/>
            </w:pPr>
            <w:r>
              <w:rPr>
                <w:rFonts w:hint="eastAsia"/>
              </w:rPr>
              <w:t>解散の年月日及び理由</w:t>
            </w:r>
          </w:p>
        </w:tc>
        <w:tc>
          <w:tcPr>
            <w:tcW w:w="2693" w:type="dxa"/>
            <w:gridSpan w:val="3"/>
            <w:vAlign w:val="center"/>
          </w:tcPr>
          <w:p w:rsidR="00CF2C9D" w:rsidRDefault="00CF2C9D" w:rsidP="00862515">
            <w:pPr>
              <w:jc w:val="right"/>
            </w:pPr>
            <w:r>
              <w:rPr>
                <w:rFonts w:hint="eastAsia"/>
              </w:rPr>
              <w:t xml:space="preserve">　 年　</w:t>
            </w:r>
            <w:r w:rsidR="00606D6D">
              <w:rPr>
                <w:rFonts w:hint="eastAsia"/>
              </w:rPr>
              <w:t xml:space="preserve"> </w:t>
            </w:r>
            <w:r w:rsidR="008625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月　</w:t>
            </w:r>
            <w:r w:rsidR="00606D6D">
              <w:rPr>
                <w:rFonts w:hint="eastAsia"/>
              </w:rPr>
              <w:t xml:space="preserve"> </w:t>
            </w:r>
            <w:r w:rsidR="008625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3098" w:type="dxa"/>
            <w:vAlign w:val="center"/>
          </w:tcPr>
          <w:p w:rsidR="00CF2C9D" w:rsidRDefault="00CF2C9D" w:rsidP="00DD0879">
            <w:r>
              <w:rPr>
                <w:rFonts w:hint="eastAsia"/>
              </w:rPr>
              <w:t>理由</w:t>
            </w:r>
          </w:p>
          <w:p w:rsidR="00CF2C9D" w:rsidRDefault="00CF2C9D" w:rsidP="00DD0879"/>
        </w:tc>
      </w:tr>
      <w:tr w:rsidR="00CF2C9D" w:rsidTr="00606D6D">
        <w:trPr>
          <w:cantSplit/>
          <w:trHeight w:val="85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CF2C9D" w:rsidRDefault="00CF2C9D" w:rsidP="00DD0879">
            <w:r>
              <w:rPr>
                <w:rFonts w:hint="eastAsia"/>
              </w:rPr>
              <w:t>⑨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</w:tcBorders>
            <w:vAlign w:val="center"/>
          </w:tcPr>
          <w:p w:rsidR="00CF2C9D" w:rsidRDefault="00CF2C9D" w:rsidP="00DD0879">
            <w:pPr>
              <w:jc w:val="distribute"/>
            </w:pPr>
            <w:r>
              <w:rPr>
                <w:rFonts w:hint="eastAsia"/>
              </w:rPr>
              <w:t>新管理者</w:t>
            </w:r>
          </w:p>
        </w:tc>
        <w:tc>
          <w:tcPr>
            <w:tcW w:w="1276" w:type="dxa"/>
            <w:vAlign w:val="center"/>
          </w:tcPr>
          <w:p w:rsidR="00CF2C9D" w:rsidRDefault="00CF2C9D" w:rsidP="00DD087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91" w:type="dxa"/>
            <w:gridSpan w:val="4"/>
            <w:vAlign w:val="center"/>
          </w:tcPr>
          <w:p w:rsidR="00CF2C9D" w:rsidRDefault="00CF2C9D" w:rsidP="00DD0879"/>
        </w:tc>
      </w:tr>
      <w:tr w:rsidR="00CF2C9D" w:rsidTr="00606D6D">
        <w:trPr>
          <w:cantSplit/>
          <w:trHeight w:val="85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F2C9D" w:rsidRDefault="00CF2C9D" w:rsidP="00DD0879"/>
        </w:tc>
        <w:tc>
          <w:tcPr>
            <w:tcW w:w="1417" w:type="dxa"/>
            <w:gridSpan w:val="2"/>
            <w:vMerge/>
            <w:tcBorders>
              <w:left w:val="nil"/>
            </w:tcBorders>
            <w:vAlign w:val="center"/>
          </w:tcPr>
          <w:p w:rsidR="00CF2C9D" w:rsidRDefault="00CF2C9D" w:rsidP="00DD0879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CF2C9D" w:rsidRDefault="00CF2C9D" w:rsidP="00DD087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91" w:type="dxa"/>
            <w:gridSpan w:val="4"/>
            <w:vAlign w:val="bottom"/>
          </w:tcPr>
          <w:p w:rsidR="00CF2C9D" w:rsidRDefault="00CF2C9D" w:rsidP="00606D6D">
            <w:pPr>
              <w:spacing w:line="276" w:lineRule="auto"/>
              <w:jc w:val="right"/>
            </w:pPr>
          </w:p>
          <w:p w:rsidR="00CF2C9D" w:rsidRDefault="00CF2C9D" w:rsidP="00606D6D">
            <w:pPr>
              <w:spacing w:line="276" w:lineRule="auto"/>
              <w:jc w:val="right"/>
            </w:pPr>
            <w:r>
              <w:rPr>
                <w:rFonts w:hint="eastAsia"/>
              </w:rPr>
              <w:t>年</w:t>
            </w:r>
            <w:r w:rsidR="00606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606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　</w:t>
            </w:r>
          </w:p>
        </w:tc>
      </w:tr>
      <w:tr w:rsidR="00CF2C9D" w:rsidTr="00606D6D">
        <w:trPr>
          <w:cantSplit/>
          <w:trHeight w:val="85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CF2C9D" w:rsidRDefault="00CF2C9D" w:rsidP="00DD0879">
            <w:r>
              <w:rPr>
                <w:rFonts w:hint="eastAsia"/>
              </w:rPr>
              <w:t>⑩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</w:tcBorders>
            <w:vAlign w:val="center"/>
          </w:tcPr>
          <w:p w:rsidR="00CF2C9D" w:rsidRDefault="00CF2C9D" w:rsidP="00DD0879">
            <w:pPr>
              <w:jc w:val="distribute"/>
            </w:pPr>
            <w:r>
              <w:rPr>
                <w:rFonts w:hint="eastAsia"/>
              </w:rPr>
              <w:t>旧管理者</w:t>
            </w:r>
          </w:p>
        </w:tc>
        <w:tc>
          <w:tcPr>
            <w:tcW w:w="1276" w:type="dxa"/>
            <w:vAlign w:val="center"/>
          </w:tcPr>
          <w:p w:rsidR="00CF2C9D" w:rsidRDefault="00CF2C9D" w:rsidP="00DD087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91" w:type="dxa"/>
            <w:gridSpan w:val="4"/>
            <w:vAlign w:val="center"/>
          </w:tcPr>
          <w:p w:rsidR="00CF2C9D" w:rsidRDefault="00CF2C9D" w:rsidP="00DD0879"/>
        </w:tc>
      </w:tr>
      <w:tr w:rsidR="00CF2C9D" w:rsidTr="00606D6D">
        <w:trPr>
          <w:cantSplit/>
          <w:trHeight w:val="85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F2C9D" w:rsidRDefault="00CF2C9D" w:rsidP="00DD0879"/>
        </w:tc>
        <w:tc>
          <w:tcPr>
            <w:tcW w:w="1417" w:type="dxa"/>
            <w:gridSpan w:val="2"/>
            <w:vMerge/>
            <w:tcBorders>
              <w:left w:val="nil"/>
            </w:tcBorders>
            <w:vAlign w:val="center"/>
          </w:tcPr>
          <w:p w:rsidR="00CF2C9D" w:rsidRDefault="00CF2C9D" w:rsidP="00DD0879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CF2C9D" w:rsidRDefault="00CF2C9D" w:rsidP="00DD087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91" w:type="dxa"/>
            <w:gridSpan w:val="4"/>
            <w:vAlign w:val="bottom"/>
          </w:tcPr>
          <w:p w:rsidR="00CF2C9D" w:rsidRDefault="00CF2C9D" w:rsidP="00606D6D">
            <w:pPr>
              <w:spacing w:line="276" w:lineRule="auto"/>
              <w:jc w:val="right"/>
            </w:pPr>
          </w:p>
          <w:p w:rsidR="00CF2C9D" w:rsidRDefault="00CF2C9D" w:rsidP="00606D6D">
            <w:pPr>
              <w:spacing w:line="276" w:lineRule="auto"/>
              <w:jc w:val="right"/>
            </w:pPr>
            <w:r>
              <w:rPr>
                <w:rFonts w:hint="eastAsia"/>
              </w:rPr>
              <w:t>年</w:t>
            </w:r>
            <w:r w:rsidR="00606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606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　</w:t>
            </w:r>
          </w:p>
        </w:tc>
      </w:tr>
      <w:tr w:rsidR="00CF2C9D" w:rsidTr="00862515">
        <w:trPr>
          <w:cantSplit/>
          <w:trHeight w:val="2507"/>
        </w:trPr>
        <w:tc>
          <w:tcPr>
            <w:tcW w:w="8910" w:type="dxa"/>
            <w:gridSpan w:val="8"/>
            <w:tcBorders>
              <w:bottom w:val="single" w:sz="4" w:space="0" w:color="auto"/>
            </w:tcBorders>
            <w:vAlign w:val="center"/>
          </w:tcPr>
          <w:p w:rsidR="00CF2C9D" w:rsidRPr="00580F08" w:rsidRDefault="0079634C" w:rsidP="00AE2657">
            <w:pPr>
              <w:ind w:firstLineChars="100" w:firstLine="220"/>
            </w:pPr>
            <w:r w:rsidRPr="00580F08">
              <w:rPr>
                <w:rFonts w:hint="eastAsia"/>
              </w:rPr>
              <w:t>保健所記入欄</w:t>
            </w:r>
          </w:p>
          <w:p w:rsidR="00CF2C9D" w:rsidRDefault="00CF2C9D" w:rsidP="00DD0879"/>
          <w:p w:rsidR="00CF2C9D" w:rsidRDefault="00CF2C9D" w:rsidP="00DD0879"/>
          <w:p w:rsidR="00CF2C9D" w:rsidRDefault="00CF2C9D" w:rsidP="00DD0879"/>
          <w:p w:rsidR="00CF2C9D" w:rsidRPr="008C21A4" w:rsidRDefault="00CF2C9D" w:rsidP="00DD0879"/>
          <w:p w:rsidR="008C21A4" w:rsidRDefault="008C21A4" w:rsidP="00DD0879"/>
          <w:p w:rsidR="00CF2C9D" w:rsidRDefault="00CF2C9D" w:rsidP="00DD0879"/>
          <w:p w:rsidR="00CF2C9D" w:rsidRDefault="00CF2C9D" w:rsidP="0087265E">
            <w:r>
              <w:rPr>
                <w:rFonts w:hint="eastAsia"/>
              </w:rPr>
              <w:t xml:space="preserve">　　　　　　</w:t>
            </w:r>
            <w:r w:rsidR="008C21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　　　　環境衛生監視員　　　　　　　　</w:t>
            </w:r>
          </w:p>
        </w:tc>
      </w:tr>
    </w:tbl>
    <w:p w:rsidR="00CF2C9D" w:rsidRDefault="00CF2C9D" w:rsidP="00CF2C9D">
      <w:pPr>
        <w:pStyle w:val="12"/>
      </w:pPr>
    </w:p>
    <w:p w:rsidR="00DD0879" w:rsidRPr="00580F08" w:rsidRDefault="00647508" w:rsidP="00CF2C9D">
      <w:pPr>
        <w:ind w:left="220" w:right="220"/>
      </w:pPr>
      <w:r>
        <w:rPr>
          <w:rFonts w:hint="eastAsia"/>
        </w:rPr>
        <w:t>注　該当事項は、○で囲んで下さい。</w:t>
      </w:r>
    </w:p>
    <w:sectPr w:rsidR="00DD0879" w:rsidRPr="00580F08" w:rsidSect="00B43F6D">
      <w:pgSz w:w="11906" w:h="16838" w:code="9"/>
      <w:pgMar w:top="1304" w:right="1548" w:bottom="567" w:left="1548" w:header="851" w:footer="992" w:gutter="0"/>
      <w:cols w:space="425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05"/>
  <w:displayHorizontalDrawingGridEvery w:val="2"/>
  <w:displayVerticalDrawingGridEvery w:val="4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9D"/>
    <w:rsid w:val="00053DCF"/>
    <w:rsid w:val="0011623E"/>
    <w:rsid w:val="00247ABC"/>
    <w:rsid w:val="002F317A"/>
    <w:rsid w:val="00384AAA"/>
    <w:rsid w:val="00405716"/>
    <w:rsid w:val="00580F08"/>
    <w:rsid w:val="005B113F"/>
    <w:rsid w:val="00606D6D"/>
    <w:rsid w:val="00647508"/>
    <w:rsid w:val="00722EC4"/>
    <w:rsid w:val="007578EB"/>
    <w:rsid w:val="0079634C"/>
    <w:rsid w:val="007D38B4"/>
    <w:rsid w:val="0080415C"/>
    <w:rsid w:val="00862515"/>
    <w:rsid w:val="0087265E"/>
    <w:rsid w:val="008C21A4"/>
    <w:rsid w:val="008D6EA4"/>
    <w:rsid w:val="00AA4883"/>
    <w:rsid w:val="00AE2657"/>
    <w:rsid w:val="00B05C8B"/>
    <w:rsid w:val="00B43F6D"/>
    <w:rsid w:val="00C77A68"/>
    <w:rsid w:val="00CF2C9D"/>
    <w:rsid w:val="00D106EF"/>
    <w:rsid w:val="00D22A59"/>
    <w:rsid w:val="00DD0879"/>
    <w:rsid w:val="00F51A7C"/>
    <w:rsid w:val="00F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3F7C1-25CF-4CD0-BF4C-F540D783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0F08"/>
    <w:rPr>
      <w:rFonts w:ascii="Arial" w:eastAsia="ＭＳ ゴシック" w:hAnsi="Arial"/>
      <w:sz w:val="18"/>
      <w:szCs w:val="18"/>
    </w:rPr>
  </w:style>
  <w:style w:type="paragraph" w:customStyle="1" w:styleId="12">
    <w:name w:val="1/2行"/>
    <w:basedOn w:val="a"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5199;&#23470;&#24066;&#27096;&#24335;A4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西宮市様式A4縦.dot</Template>
  <TotalTime>0</TotalTime>
  <Pages>2</Pages>
  <Words>142</Words>
  <Characters>816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様式第５号（第４条、第５条、第６条関係）</vt:lpstr>
      <vt:lpstr>様式第５号（第４条、第５条、第６条関係）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2013-03-12T04:28:00Z</cp:lastPrinted>
  <dcterms:created xsi:type="dcterms:W3CDTF">2024-03-18T02:24:00Z</dcterms:created>
  <dcterms:modified xsi:type="dcterms:W3CDTF">2024-03-18T06:41:00Z</dcterms:modified>
</cp:coreProperties>
</file>