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83" w:rsidRDefault="006612F2" w:rsidP="006141C2">
      <w:pPr>
        <w:ind w:firstLineChars="3300" w:firstLine="6930"/>
      </w:pPr>
      <w:r>
        <w:rPr>
          <w:rFonts w:hint="eastAsia"/>
        </w:rPr>
        <w:t xml:space="preserve">整理番号　</w:t>
      </w:r>
      <w:r>
        <w:rPr>
          <w:rFonts w:hint="eastAsia"/>
        </w:rPr>
        <w:t>(</w:t>
      </w:r>
      <w:r>
        <w:rPr>
          <w:rFonts w:hint="eastAsia"/>
        </w:rPr>
        <w:t>単位</w:t>
      </w:r>
      <w:r w:rsidR="00E70271">
        <w:rPr>
          <w:rFonts w:hint="eastAsia"/>
        </w:rPr>
        <w:t xml:space="preserve"> </w:t>
      </w:r>
      <w:r w:rsidR="00A36D7A">
        <w:rPr>
          <w:rFonts w:hint="eastAsia"/>
        </w:rPr>
        <w:t xml:space="preserve">　　　</w:t>
      </w:r>
      <w:r w:rsidR="00E70271">
        <w:t xml:space="preserve"> </w:t>
      </w:r>
      <w:r>
        <w:rPr>
          <w:rFonts w:hint="eastAsia"/>
        </w:rPr>
        <w:t>－</w:t>
      </w:r>
      <w:r w:rsidR="00CA34A6"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D5034B" w:rsidRDefault="00D5034B" w:rsidP="00D5034B"/>
    <w:p w:rsidR="006612F2" w:rsidRDefault="00FF3520" w:rsidP="006141C2">
      <w:pPr>
        <w:ind w:firstLineChars="3400" w:firstLine="7140"/>
      </w:pPr>
      <w:r>
        <w:rPr>
          <w:rFonts w:hint="eastAsia"/>
        </w:rPr>
        <w:t>令和</w:t>
      </w:r>
      <w:r w:rsidR="00CA34A6">
        <w:rPr>
          <w:rFonts w:hint="eastAsia"/>
        </w:rPr>
        <w:t xml:space="preserve">　</w:t>
      </w:r>
      <w:r w:rsidR="0007394D">
        <w:rPr>
          <w:rFonts w:hint="eastAsia"/>
        </w:rPr>
        <w:t xml:space="preserve">　</w:t>
      </w:r>
      <w:r w:rsidR="006612F2">
        <w:rPr>
          <w:rFonts w:hint="eastAsia"/>
        </w:rPr>
        <w:t>年</w:t>
      </w:r>
      <w:r w:rsidR="0007394D">
        <w:rPr>
          <w:rFonts w:hint="eastAsia"/>
        </w:rPr>
        <w:t xml:space="preserve">　</w:t>
      </w:r>
      <w:r w:rsidR="00CA34A6">
        <w:rPr>
          <w:rFonts w:hint="eastAsia"/>
        </w:rPr>
        <w:t xml:space="preserve">　</w:t>
      </w:r>
      <w:r w:rsidR="006612F2">
        <w:rPr>
          <w:rFonts w:hint="eastAsia"/>
        </w:rPr>
        <w:t>月　　日</w:t>
      </w:r>
    </w:p>
    <w:p w:rsidR="006612F2" w:rsidRDefault="006612F2" w:rsidP="001B0138">
      <w:pPr>
        <w:ind w:firstLineChars="100" w:firstLine="210"/>
        <w:rPr>
          <w:rFonts w:asciiTheme="minorEastAsia" w:eastAsiaTheme="minorEastAsia" w:hAnsiTheme="minorEastAsia"/>
        </w:rPr>
      </w:pPr>
      <w:r w:rsidRPr="00005996">
        <w:rPr>
          <w:rFonts w:hint="eastAsia"/>
        </w:rPr>
        <w:t>地域</w:t>
      </w:r>
      <w:r w:rsidR="00005996" w:rsidRPr="00005996">
        <w:rPr>
          <w:rFonts w:hint="eastAsia"/>
        </w:rPr>
        <w:t>コミュニティ推進</w:t>
      </w:r>
      <w:r w:rsidR="00005996" w:rsidRPr="00005996">
        <w:rPr>
          <w:rFonts w:asciiTheme="minorEastAsia" w:eastAsiaTheme="minorEastAsia" w:hAnsiTheme="minorEastAsia" w:hint="eastAsia"/>
          <w:kern w:val="0"/>
        </w:rPr>
        <w:t xml:space="preserve">課長　</w:t>
      </w:r>
      <w:r w:rsidR="00A66C5C" w:rsidRPr="00005996">
        <w:rPr>
          <w:rFonts w:asciiTheme="minorEastAsia" w:eastAsiaTheme="minorEastAsia" w:hAnsiTheme="minorEastAsia" w:hint="eastAsia"/>
        </w:rPr>
        <w:t>様</w:t>
      </w:r>
    </w:p>
    <w:p w:rsidR="00FE25EB" w:rsidRPr="00005996" w:rsidRDefault="00FE25EB" w:rsidP="001B0138">
      <w:pPr>
        <w:ind w:firstLineChars="100" w:firstLine="210"/>
        <w:rPr>
          <w:rFonts w:asciiTheme="minorEastAsia" w:eastAsiaTheme="minorEastAsia" w:hAnsiTheme="minorEastAsia"/>
        </w:rPr>
      </w:pPr>
    </w:p>
    <w:p w:rsidR="006612F2" w:rsidRPr="007379E4" w:rsidRDefault="007379E4" w:rsidP="006141C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変　　更　　届</w:t>
      </w:r>
    </w:p>
    <w:p w:rsidR="00D5034B" w:rsidRPr="00E71688" w:rsidRDefault="00FE25EB" w:rsidP="00D5034B">
      <w:pPr>
        <w:jc w:val="center"/>
        <w:rPr>
          <w:rFonts w:ascii="ＭＳ Ｐゴシック" w:eastAsia="ＭＳ Ｐゴシック" w:hAnsi="ＭＳ Ｐゴシック"/>
          <w:sz w:val="24"/>
        </w:rPr>
      </w:pPr>
      <w:r w:rsidRPr="00E7168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≪</w:t>
      </w:r>
      <w:r w:rsidR="00D5034B" w:rsidRPr="00E7168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この変更届は</w:t>
      </w:r>
      <w:r w:rsidR="00E11809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新会長（</w:t>
      </w:r>
      <w:r w:rsidRPr="00E7168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代表者</w:t>
      </w:r>
      <w:r w:rsidR="00E11809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）</w:t>
      </w:r>
      <w:r w:rsidR="00D5034B" w:rsidRPr="00E71688">
        <w:rPr>
          <w:rFonts w:ascii="ＭＳ Ｐゴシック" w:eastAsia="ＭＳ Ｐゴシック" w:hAnsi="ＭＳ Ｐゴシック" w:hint="eastAsia"/>
          <w:b/>
          <w:sz w:val="24"/>
          <w:shd w:val="pct15" w:color="auto" w:fill="FFFFFF"/>
        </w:rPr>
        <w:t>自らご記入下さい≫</w:t>
      </w:r>
    </w:p>
    <w:p w:rsidR="00D5034B" w:rsidRDefault="00D5034B" w:rsidP="00E77078">
      <w:pPr>
        <w:rPr>
          <w:sz w:val="24"/>
        </w:rPr>
      </w:pPr>
    </w:p>
    <w:p w:rsidR="00141128" w:rsidRPr="00E57233" w:rsidRDefault="00530BD5" w:rsidP="00E77078">
      <w:pPr>
        <w:rPr>
          <w:szCs w:val="21"/>
        </w:rPr>
      </w:pPr>
      <w:r>
        <w:rPr>
          <w:rFonts w:hint="eastAsia"/>
          <w:sz w:val="24"/>
        </w:rPr>
        <w:t>１</w:t>
      </w:r>
      <w:r w:rsidR="00141128">
        <w:rPr>
          <w:rFonts w:hint="eastAsia"/>
          <w:szCs w:val="21"/>
        </w:rPr>
        <w:t>．</w:t>
      </w:r>
      <w:r w:rsidR="003E4A45" w:rsidRPr="00141128">
        <w:rPr>
          <w:rFonts w:hint="eastAsia"/>
          <w:szCs w:val="21"/>
        </w:rPr>
        <w:t xml:space="preserve">団体の名称　</w:t>
      </w:r>
      <w:r w:rsidR="00664059">
        <w:rPr>
          <w:rFonts w:hint="eastAsia"/>
          <w:szCs w:val="21"/>
        </w:rPr>
        <w:t>【</w:t>
      </w:r>
      <w:r w:rsidR="002B3A04">
        <w:rPr>
          <w:rFonts w:hint="eastAsia"/>
          <w:szCs w:val="21"/>
        </w:rPr>
        <w:t xml:space="preserve">　　　　　　　　</w:t>
      </w:r>
      <w:r w:rsidR="009B1628">
        <w:rPr>
          <w:rFonts w:hint="eastAsia"/>
          <w:szCs w:val="21"/>
        </w:rPr>
        <w:t xml:space="preserve">　　　　　</w:t>
      </w:r>
      <w:r w:rsidR="002B3A04">
        <w:rPr>
          <w:rFonts w:hint="eastAsia"/>
          <w:szCs w:val="21"/>
        </w:rPr>
        <w:t xml:space="preserve">　　　　　　</w:t>
      </w:r>
      <w:r w:rsidR="002B3A04">
        <w:rPr>
          <w:rFonts w:hint="eastAsia"/>
          <w:szCs w:val="21"/>
        </w:rPr>
        <w:t xml:space="preserve"> </w:t>
      </w:r>
      <w:r w:rsidR="00664059">
        <w:rPr>
          <w:rFonts w:hint="eastAsia"/>
          <w:szCs w:val="21"/>
        </w:rPr>
        <w:t>】</w:t>
      </w:r>
    </w:p>
    <w:p w:rsidR="007857AA" w:rsidRDefault="00530BD5" w:rsidP="00E77078">
      <w:pPr>
        <w:spacing w:line="360" w:lineRule="auto"/>
      </w:pPr>
      <w:r>
        <w:rPr>
          <w:rFonts w:hint="eastAsia"/>
          <w:sz w:val="24"/>
        </w:rPr>
        <w:t>２</w:t>
      </w:r>
      <w:r w:rsidR="00141128">
        <w:rPr>
          <w:rFonts w:hint="eastAsia"/>
          <w:szCs w:val="21"/>
        </w:rPr>
        <w:t>．</w:t>
      </w:r>
      <w:r w:rsidR="000108D1" w:rsidRPr="001843ED">
        <w:rPr>
          <w:rFonts w:hint="eastAsia"/>
          <w:spacing w:val="35"/>
          <w:kern w:val="0"/>
          <w:szCs w:val="21"/>
          <w:fitText w:val="1050" w:id="1542603776"/>
        </w:rPr>
        <w:t>届出内</w:t>
      </w:r>
      <w:r w:rsidR="000108D1" w:rsidRPr="001843ED">
        <w:rPr>
          <w:rFonts w:hint="eastAsia"/>
          <w:kern w:val="0"/>
          <w:szCs w:val="21"/>
          <w:fitText w:val="1050" w:id="1542603776"/>
        </w:rPr>
        <w:t>容</w:t>
      </w:r>
      <w:r w:rsidR="000108D1">
        <w:rPr>
          <w:rFonts w:hint="eastAsia"/>
          <w:szCs w:val="21"/>
        </w:rPr>
        <w:t xml:space="preserve">　　　　</w:t>
      </w:r>
      <w:r w:rsidR="000108D1" w:rsidRPr="00EE3881">
        <w:rPr>
          <w:rFonts w:hint="eastAsia"/>
          <w:sz w:val="26"/>
          <w:szCs w:val="26"/>
        </w:rPr>
        <w:t>□</w:t>
      </w:r>
      <w:r w:rsidR="003E4A45" w:rsidRPr="00EE3881">
        <w:rPr>
          <w:rFonts w:hint="eastAsia"/>
          <w:sz w:val="26"/>
          <w:szCs w:val="26"/>
        </w:rPr>
        <w:t>代表者</w:t>
      </w:r>
      <w:r w:rsidR="00664059" w:rsidRPr="00EE3881">
        <w:rPr>
          <w:rFonts w:hint="eastAsia"/>
          <w:sz w:val="26"/>
          <w:szCs w:val="26"/>
        </w:rPr>
        <w:t>変更</w:t>
      </w:r>
      <w:r w:rsidR="000108D1">
        <w:rPr>
          <w:rFonts w:hint="eastAsia"/>
        </w:rPr>
        <w:t xml:space="preserve">　　　　</w:t>
      </w:r>
      <w:r w:rsidR="000108D1" w:rsidRPr="00EE3881">
        <w:rPr>
          <w:rFonts w:hint="eastAsia"/>
          <w:sz w:val="26"/>
          <w:szCs w:val="26"/>
        </w:rPr>
        <w:t>□代表者代行</w:t>
      </w:r>
    </w:p>
    <w:p w:rsidR="00106071" w:rsidRDefault="007332A1" w:rsidP="00E77078">
      <w:pPr>
        <w:spacing w:line="360" w:lineRule="auto"/>
        <w:ind w:firstLineChars="100" w:firstLine="210"/>
      </w:pPr>
      <w:r>
        <w:rPr>
          <w:rFonts w:hint="eastAsia"/>
        </w:rPr>
        <w:t>(1</w:t>
      </w:r>
      <w:r w:rsidR="00BE4D07">
        <w:rPr>
          <w:rFonts w:hint="eastAsia"/>
        </w:rPr>
        <w:t xml:space="preserve">) </w:t>
      </w:r>
      <w:r w:rsidR="007857AA">
        <w:rPr>
          <w:rFonts w:hint="eastAsia"/>
        </w:rPr>
        <w:t>新</w:t>
      </w:r>
      <w:r w:rsidR="00FE25EB">
        <w:rPr>
          <w:rFonts w:hint="eastAsia"/>
        </w:rPr>
        <w:t>代表者</w:t>
      </w:r>
      <w:r w:rsidR="00EE3881">
        <w:rPr>
          <w:rFonts w:hint="eastAsia"/>
          <w:kern w:val="0"/>
        </w:rPr>
        <w:t>（</w:t>
      </w:r>
      <w:r w:rsidR="00BE4D07">
        <w:rPr>
          <w:rFonts w:hint="eastAsia"/>
          <w:kern w:val="0"/>
        </w:rPr>
        <w:t>代行者</w:t>
      </w:r>
      <w:r w:rsidR="00EE3881">
        <w:rPr>
          <w:rFonts w:hint="eastAsia"/>
          <w:kern w:val="0"/>
        </w:rPr>
        <w:t>）</w:t>
      </w:r>
      <w:r w:rsidR="00141128">
        <w:rPr>
          <w:rFonts w:hint="eastAsia"/>
        </w:rPr>
        <w:t>：</w:t>
      </w:r>
      <w:r w:rsidR="005C0D7F">
        <w:rPr>
          <w:rFonts w:hint="eastAsia"/>
        </w:rPr>
        <w:t xml:space="preserve"> </w:t>
      </w:r>
      <w:r w:rsidR="000A2A80">
        <w:rPr>
          <w:rFonts w:hint="eastAsia"/>
        </w:rPr>
        <w:t>名</w:t>
      </w:r>
      <w:r w:rsidR="00664059">
        <w:rPr>
          <w:rFonts w:hint="eastAsia"/>
        </w:rPr>
        <w:t xml:space="preserve">　</w:t>
      </w:r>
      <w:r w:rsidR="00BE4D07">
        <w:rPr>
          <w:rFonts w:hint="eastAsia"/>
        </w:rPr>
        <w:t xml:space="preserve">　</w:t>
      </w:r>
      <w:r w:rsidR="000A2A80">
        <w:rPr>
          <w:rFonts w:hint="eastAsia"/>
        </w:rPr>
        <w:t>前</w:t>
      </w:r>
      <w:r w:rsidR="00664059">
        <w:rPr>
          <w:rFonts w:hint="eastAsia"/>
        </w:rPr>
        <w:t xml:space="preserve">【　　　　　　　　</w:t>
      </w:r>
      <w:r w:rsidR="00BE4D07">
        <w:rPr>
          <w:rFonts w:hint="eastAsia"/>
        </w:rPr>
        <w:t xml:space="preserve">　</w:t>
      </w:r>
      <w:r w:rsidR="007857AA">
        <w:rPr>
          <w:rFonts w:hint="eastAsia"/>
        </w:rPr>
        <w:t xml:space="preserve">　</w:t>
      </w:r>
      <w:r w:rsidR="00664059">
        <w:rPr>
          <w:rFonts w:hint="eastAsia"/>
        </w:rPr>
        <w:t>】</w:t>
      </w:r>
      <w:r w:rsidR="007857AA">
        <w:rPr>
          <w:rFonts w:hint="eastAsia"/>
        </w:rPr>
        <w:t xml:space="preserve">　フリガナ【　　　　　　　　】</w:t>
      </w:r>
    </w:p>
    <w:p w:rsidR="00BE4D07" w:rsidRDefault="00106071" w:rsidP="00EE3881">
      <w:pPr>
        <w:spacing w:line="360" w:lineRule="auto"/>
        <w:ind w:left="210" w:firstLineChars="100" w:firstLine="210"/>
      </w:pPr>
      <w:r>
        <w:rPr>
          <w:rFonts w:hint="eastAsia"/>
        </w:rPr>
        <w:t xml:space="preserve">　</w:t>
      </w:r>
      <w:r w:rsidR="00AE7C9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857AA">
        <w:rPr>
          <w:rFonts w:hint="eastAsia"/>
        </w:rPr>
        <w:t xml:space="preserve">　</w:t>
      </w:r>
      <w:r w:rsidR="00AE7C98">
        <w:rPr>
          <w:rFonts w:hint="eastAsia"/>
        </w:rPr>
        <w:t xml:space="preserve">　</w:t>
      </w:r>
      <w:r w:rsidR="007857AA">
        <w:rPr>
          <w:rFonts w:hint="eastAsia"/>
        </w:rPr>
        <w:t xml:space="preserve">　</w:t>
      </w:r>
      <w:r w:rsidR="00BE4D07">
        <w:rPr>
          <w:rFonts w:hint="eastAsia"/>
        </w:rPr>
        <w:t xml:space="preserve">　　　</w:t>
      </w:r>
      <w:r w:rsidR="00BE4D07">
        <w:rPr>
          <w:rFonts w:hint="eastAsia"/>
        </w:rPr>
        <w:t xml:space="preserve">   </w:t>
      </w:r>
      <w:r w:rsidR="00FE25EB">
        <w:rPr>
          <w:rFonts w:hint="eastAsia"/>
        </w:rPr>
        <w:t xml:space="preserve">　</w:t>
      </w:r>
      <w:r w:rsidR="00145A7A">
        <w:rPr>
          <w:rFonts w:hint="eastAsia"/>
        </w:rPr>
        <w:t>住</w:t>
      </w:r>
      <w:r w:rsidR="00DD7575">
        <w:rPr>
          <w:rFonts w:hint="eastAsia"/>
        </w:rPr>
        <w:t xml:space="preserve">　</w:t>
      </w:r>
      <w:r w:rsidR="00BE4D07">
        <w:rPr>
          <w:rFonts w:hint="eastAsia"/>
        </w:rPr>
        <w:t xml:space="preserve">　</w:t>
      </w:r>
      <w:r w:rsidR="00145A7A">
        <w:rPr>
          <w:rFonts w:hint="eastAsia"/>
        </w:rPr>
        <w:t>所</w:t>
      </w:r>
      <w:r w:rsidR="00664059">
        <w:rPr>
          <w:rFonts w:hint="eastAsia"/>
        </w:rPr>
        <w:t>【</w:t>
      </w:r>
      <w:r w:rsidR="00145A7A">
        <w:rPr>
          <w:rFonts w:hint="eastAsia"/>
        </w:rPr>
        <w:t>西宮市</w:t>
      </w:r>
      <w:r w:rsidR="00BE4D07">
        <w:rPr>
          <w:rFonts w:hint="eastAsia"/>
        </w:rPr>
        <w:t xml:space="preserve">　　</w:t>
      </w:r>
      <w:r w:rsidR="00E47683">
        <w:rPr>
          <w:rFonts w:hint="eastAsia"/>
        </w:rPr>
        <w:t xml:space="preserve">　　　　　　</w:t>
      </w:r>
      <w:r w:rsidR="00BE4D07">
        <w:rPr>
          <w:rFonts w:hint="eastAsia"/>
        </w:rPr>
        <w:t xml:space="preserve">　　　</w:t>
      </w:r>
      <w:r w:rsidR="00E47683">
        <w:rPr>
          <w:rFonts w:hint="eastAsia"/>
        </w:rPr>
        <w:t xml:space="preserve">　　　　</w:t>
      </w:r>
      <w:r w:rsidR="002B3A04">
        <w:rPr>
          <w:rFonts w:hint="eastAsia"/>
        </w:rPr>
        <w:t xml:space="preserve">　</w:t>
      </w:r>
      <w:r w:rsidR="00E47683">
        <w:rPr>
          <w:rFonts w:hint="eastAsia"/>
        </w:rPr>
        <w:t xml:space="preserve">　</w:t>
      </w:r>
      <w:r w:rsidR="00006B2A">
        <w:rPr>
          <w:rFonts w:hint="eastAsia"/>
        </w:rPr>
        <w:t xml:space="preserve">　　</w:t>
      </w:r>
      <w:r w:rsidR="00DD7575">
        <w:rPr>
          <w:rFonts w:hint="eastAsia"/>
        </w:rPr>
        <w:t xml:space="preserve">　</w:t>
      </w:r>
      <w:r w:rsidR="007857AA">
        <w:rPr>
          <w:rFonts w:hint="eastAsia"/>
        </w:rPr>
        <w:t xml:space="preserve">　</w:t>
      </w:r>
      <w:r w:rsidR="007C00F7">
        <w:rPr>
          <w:rFonts w:hint="eastAsia"/>
        </w:rPr>
        <w:t xml:space="preserve">　</w:t>
      </w:r>
      <w:r w:rsidR="00664059">
        <w:rPr>
          <w:rFonts w:hint="eastAsia"/>
        </w:rPr>
        <w:t>】</w:t>
      </w:r>
    </w:p>
    <w:p w:rsidR="007857AA" w:rsidRDefault="00E47683" w:rsidP="00FE25EB">
      <w:pPr>
        <w:spacing w:line="360" w:lineRule="auto"/>
        <w:ind w:firstLineChars="1350" w:firstLine="2835"/>
      </w:pPr>
      <w:r>
        <w:rPr>
          <w:rFonts w:hint="eastAsia"/>
        </w:rPr>
        <w:t>電話番号</w:t>
      </w:r>
      <w:r w:rsidR="00664059">
        <w:rPr>
          <w:rFonts w:hint="eastAsia"/>
        </w:rPr>
        <w:t>【</w:t>
      </w:r>
      <w:r w:rsidR="00EE3881">
        <w:rPr>
          <w:rFonts w:hint="eastAsia"/>
        </w:rPr>
        <w:t xml:space="preserve">　</w:t>
      </w:r>
      <w:r w:rsidR="00664059">
        <w:rPr>
          <w:rFonts w:hint="eastAsia"/>
        </w:rPr>
        <w:t xml:space="preserve">　</w:t>
      </w:r>
      <w:r w:rsidR="00BE4D07">
        <w:rPr>
          <w:rFonts w:hint="eastAsia"/>
        </w:rPr>
        <w:t xml:space="preserve">　</w:t>
      </w:r>
      <w:r w:rsidR="001843ED">
        <w:rPr>
          <w:rFonts w:hint="eastAsia"/>
        </w:rPr>
        <w:t xml:space="preserve">　　　</w:t>
      </w:r>
      <w:r w:rsidR="00BE4D07">
        <w:rPr>
          <w:rFonts w:hint="eastAsia"/>
        </w:rPr>
        <w:t xml:space="preserve">　</w:t>
      </w:r>
      <w:r w:rsidR="00664059">
        <w:rPr>
          <w:rFonts w:hint="eastAsia"/>
        </w:rPr>
        <w:t xml:space="preserve">　　　　　　】</w:t>
      </w:r>
    </w:p>
    <w:p w:rsidR="0034505E" w:rsidRPr="00CF5014" w:rsidRDefault="00CF5014" w:rsidP="0034505E">
      <w:pPr>
        <w:spacing w:line="360" w:lineRule="auto"/>
        <w:ind w:left="210"/>
        <w:rPr>
          <w:szCs w:val="21"/>
        </w:rPr>
      </w:pPr>
      <w:r>
        <w:rPr>
          <w:rFonts w:hint="eastAsia"/>
        </w:rPr>
        <w:t xml:space="preserve">(2) </w:t>
      </w:r>
      <w:r>
        <w:rPr>
          <w:rFonts w:hint="eastAsia"/>
        </w:rPr>
        <w:t xml:space="preserve">変更の理由：【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】　</w:t>
      </w:r>
      <w:r w:rsidR="0034505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szCs w:val="21"/>
        </w:rPr>
        <w:t xml:space="preserve">(3) </w:t>
      </w:r>
      <w:r>
        <w:rPr>
          <w:rFonts w:hint="eastAsia"/>
          <w:szCs w:val="21"/>
        </w:rPr>
        <w:t>変更年月日：令和　　年　　月　　日</w:t>
      </w:r>
    </w:p>
    <w:p w:rsidR="007C00F7" w:rsidRPr="00F33CAD" w:rsidRDefault="007C00F7" w:rsidP="0034505E">
      <w:pPr>
        <w:spacing w:line="360" w:lineRule="auto"/>
        <w:rPr>
          <w:b/>
        </w:rPr>
      </w:pPr>
      <w:r>
        <w:rPr>
          <w:rFonts w:hint="eastAsia"/>
        </w:rPr>
        <w:t xml:space="preserve">　</w:t>
      </w:r>
      <w:r w:rsidRPr="00F33CAD">
        <w:rPr>
          <w:rFonts w:hint="eastAsia"/>
        </w:rPr>
        <w:t xml:space="preserve">　</w:t>
      </w:r>
      <w:r w:rsidRPr="00F33CAD">
        <w:rPr>
          <w:rFonts w:hint="eastAsia"/>
          <w:b/>
        </w:rPr>
        <w:t>※</w:t>
      </w:r>
      <w:r w:rsidR="00CC2285" w:rsidRPr="00F33CAD">
        <w:rPr>
          <w:rFonts w:hint="eastAsia"/>
          <w:b/>
        </w:rPr>
        <w:t>Ｅメールによる市からの通知や情報提供を</w:t>
      </w:r>
      <w:r w:rsidR="006141C2" w:rsidRPr="00F33CAD">
        <w:rPr>
          <w:rFonts w:hint="eastAsia"/>
          <w:b/>
        </w:rPr>
        <w:t>希望される</w:t>
      </w:r>
      <w:r w:rsidR="00CC2285" w:rsidRPr="00F33CAD">
        <w:rPr>
          <w:rFonts w:hint="eastAsia"/>
          <w:b/>
        </w:rPr>
        <w:t>場合は次にご記入下さい。</w:t>
      </w:r>
    </w:p>
    <w:p w:rsidR="007C00F7" w:rsidRPr="00F33CAD" w:rsidRDefault="007C00F7" w:rsidP="00CF5014">
      <w:r w:rsidRPr="00F33CAD">
        <w:rPr>
          <w:rFonts w:hint="eastAsia"/>
          <w:b/>
        </w:rPr>
        <w:t xml:space="preserve">　　　</w:t>
      </w:r>
      <w:r w:rsidRPr="00F33CAD">
        <w:rPr>
          <w:rFonts w:hint="eastAsia"/>
          <w:b/>
          <w:sz w:val="26"/>
          <w:szCs w:val="26"/>
        </w:rPr>
        <w:t>□</w:t>
      </w:r>
      <w:r w:rsidR="00CF5014" w:rsidRPr="00F33CAD">
        <w:rPr>
          <w:rFonts w:hint="eastAsia"/>
          <w:b/>
        </w:rPr>
        <w:t xml:space="preserve">自治会用　　</w:t>
      </w:r>
      <w:r w:rsidR="00CC2285" w:rsidRPr="00F33CAD">
        <w:rPr>
          <w:rFonts w:hint="eastAsia"/>
          <w:b/>
        </w:rPr>
        <w:t xml:space="preserve">　</w:t>
      </w:r>
      <w:r w:rsidRPr="00F33CAD">
        <w:rPr>
          <w:rFonts w:hint="eastAsia"/>
          <w:b/>
          <w:sz w:val="26"/>
          <w:szCs w:val="26"/>
        </w:rPr>
        <w:t>□</w:t>
      </w:r>
      <w:r w:rsidRPr="00F33CAD">
        <w:rPr>
          <w:rFonts w:hint="eastAsia"/>
          <w:b/>
        </w:rPr>
        <w:t>会長</w:t>
      </w:r>
      <w:r w:rsidR="00CC2285" w:rsidRPr="00F33CAD">
        <w:rPr>
          <w:rFonts w:hint="eastAsia"/>
          <w:b/>
        </w:rPr>
        <w:t xml:space="preserve">個人　</w:t>
      </w:r>
      <w:r w:rsidR="00CF5014" w:rsidRPr="00F33CAD">
        <w:rPr>
          <w:rFonts w:hint="eastAsia"/>
          <w:b/>
        </w:rPr>
        <w:t xml:space="preserve">　</w:t>
      </w:r>
      <w:r w:rsidRPr="00F33CAD">
        <w:rPr>
          <w:rFonts w:hint="eastAsia"/>
          <w:b/>
        </w:rPr>
        <w:t xml:space="preserve">　</w:t>
      </w:r>
      <w:r w:rsidR="00CC2285" w:rsidRPr="00F33CAD">
        <w:rPr>
          <w:rFonts w:hint="eastAsia"/>
          <w:b/>
        </w:rPr>
        <w:t>アドレス</w:t>
      </w:r>
      <w:r w:rsidRPr="00F33CAD">
        <w:rPr>
          <w:rFonts w:hint="eastAsia"/>
          <w:b/>
        </w:rPr>
        <w:t>【</w:t>
      </w:r>
      <w:r w:rsidR="00CC2285" w:rsidRPr="00F33CAD">
        <w:rPr>
          <w:rFonts w:hint="eastAsia"/>
          <w:b/>
        </w:rPr>
        <w:t xml:space="preserve">　　</w:t>
      </w:r>
      <w:r w:rsidRPr="00F33CAD">
        <w:rPr>
          <w:rFonts w:hint="eastAsia"/>
          <w:b/>
        </w:rPr>
        <w:t xml:space="preserve">　　　　　　　　　　　　　　　　　　】</w:t>
      </w:r>
    </w:p>
    <w:p w:rsidR="00573BCA" w:rsidRPr="00F33CAD" w:rsidRDefault="00573BCA" w:rsidP="00BE4D07">
      <w:pPr>
        <w:rPr>
          <w:szCs w:val="21"/>
        </w:rPr>
      </w:pPr>
    </w:p>
    <w:tbl>
      <w:tblPr>
        <w:tblStyle w:val="a4"/>
        <w:tblW w:w="98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826"/>
      </w:tblGrid>
      <w:tr w:rsidR="00664059" w:rsidTr="00CF5014">
        <w:trPr>
          <w:trHeight w:val="6722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E57233" w:rsidRPr="00E71688" w:rsidRDefault="007C00F7" w:rsidP="001843ED">
            <w:pPr>
              <w:jc w:val="center"/>
              <w:rPr>
                <w:b/>
                <w:sz w:val="26"/>
                <w:szCs w:val="26"/>
              </w:rPr>
            </w:pPr>
            <w:r w:rsidRPr="00E71688">
              <w:rPr>
                <w:rFonts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6016625</wp:posOffset>
                      </wp:positionH>
                      <wp:positionV relativeFrom="paragraph">
                        <wp:posOffset>106680</wp:posOffset>
                      </wp:positionV>
                      <wp:extent cx="19050" cy="41243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1243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D60A4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75pt,8.4pt" to="475.2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" strokecolor="black [3213]" strokeweight="1.5pt">
                      <v:stroke dashstyle="dashDot"/>
                    </v:line>
                  </w:pict>
                </mc:Fallback>
              </mc:AlternateContent>
            </w:r>
            <w:r w:rsidR="00144D89" w:rsidRPr="00E71688">
              <w:rPr>
                <w:rFonts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106681</wp:posOffset>
                      </wp:positionV>
                      <wp:extent cx="0" cy="4114800"/>
                      <wp:effectExtent l="0" t="0" r="1905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2FC405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8.4pt" to="-.2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" strokecolor="black [3213]" strokeweight="1.5pt">
                      <v:stroke dashstyle="dashDot"/>
                    </v:line>
                  </w:pict>
                </mc:Fallback>
              </mc:AlternateContent>
            </w:r>
            <w:r w:rsidR="00E71688" w:rsidRPr="00E71688">
              <w:rPr>
                <w:rFonts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109855</wp:posOffset>
                      </wp:positionV>
                      <wp:extent cx="20383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EC7A21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8.65pt" to="160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" strokecolor="black [3213]" strokeweight="1.5pt">
                      <v:stroke dashstyle="dashDot"/>
                    </v:line>
                  </w:pict>
                </mc:Fallback>
              </mc:AlternateContent>
            </w:r>
            <w:r w:rsidR="00E71688" w:rsidRPr="00E71688">
              <w:rPr>
                <w:rFonts w:hint="eastAsi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4055110</wp:posOffset>
                      </wp:positionH>
                      <wp:positionV relativeFrom="paragraph">
                        <wp:posOffset>109855</wp:posOffset>
                      </wp:positionV>
                      <wp:extent cx="19621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470F8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3pt,8.65pt" to="473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" strokecolor="black [3213]" strokeweight="1.5pt">
                      <v:stroke dashstyle="dashDot"/>
                    </v:line>
                  </w:pict>
                </mc:Fallback>
              </mc:AlternateContent>
            </w:r>
            <w:r w:rsidR="001B0138" w:rsidRPr="00E71688">
              <w:rPr>
                <w:rFonts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個人情報の公開　確認事項</w:t>
            </w:r>
          </w:p>
          <w:p w:rsidR="003C0F1C" w:rsidRPr="00E71688" w:rsidRDefault="008401F1" w:rsidP="001843E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§下記の１～</w:t>
            </w:r>
            <w:r w:rsidR="00891C3D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４</w:t>
            </w:r>
            <w:r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の項目で</w:t>
            </w:r>
            <w:r w:rsidR="001843ED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、</w:t>
            </w:r>
            <w:r w:rsidR="001843ED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公開を</w:t>
            </w:r>
            <w:r w:rsidR="001B0138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拒否</w:t>
            </w:r>
            <w:r w:rsidR="001843ED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する</w:t>
            </w:r>
            <w:r w:rsidR="001B0138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項目が</w:t>
            </w:r>
            <w:r w:rsidR="001843ED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あれば</w:t>
            </w:r>
            <w:r w:rsidR="000A2A80" w:rsidRPr="00E60FC0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□</w:t>
            </w:r>
            <w:r w:rsidR="000A2A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欄に</w:t>
            </w:r>
            <w:r w:rsidR="000A2A80" w:rsidRPr="00E60FC0">
              <w:rPr>
                <w:rFonts w:ascii="ＭＳ Ｐゴシック" w:eastAsia="ＭＳ Ｐゴシック" w:hAnsi="ＭＳ Ｐゴシック" w:hint="eastAsia"/>
                <w:b/>
                <w:sz w:val="24"/>
                <w:u w:val="double"/>
              </w:rPr>
              <w:t>✔</w:t>
            </w:r>
            <w:r w:rsidR="000A2A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印</w:t>
            </w:r>
            <w:r w:rsidR="001B0138" w:rsidRPr="00E7168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を</w:t>
            </w:r>
            <w:r w:rsidR="000A2A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入れて</w:t>
            </w:r>
            <w:r w:rsidR="001B0138" w:rsidRPr="000A2A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double"/>
              </w:rPr>
              <w:t>ください。</w:t>
            </w:r>
          </w:p>
          <w:p w:rsidR="000A2A80" w:rsidRDefault="001843ED" w:rsidP="00FE25E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上記</w:t>
            </w:r>
            <w:r w:rsidR="000A2A8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２－(1)</w:t>
            </w:r>
            <w:r w:rsidR="00144D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で記入された「</w:t>
            </w:r>
            <w:r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名前</w:t>
            </w:r>
            <w:r w:rsidR="00144D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・</w:t>
            </w:r>
            <w:r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住所</w:t>
            </w:r>
            <w:r w:rsidR="00144D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・</w:t>
            </w:r>
            <w:r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電話番号</w:t>
            </w:r>
            <w:r w:rsidR="00144D8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」</w:t>
            </w:r>
            <w:r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は、地域コミュニティ推進課の窓口にて『地域団体閲覧</w:t>
            </w:r>
          </w:p>
          <w:p w:rsidR="00FE25EB" w:rsidRDefault="002E15D6" w:rsidP="00FE25EB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申請書</w:t>
            </w:r>
            <w:r w:rsidR="001843ED" w:rsidRPr="002E15D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』等を提出した場合に情報提供します。</w:t>
            </w:r>
          </w:p>
          <w:p w:rsidR="001843ED" w:rsidRPr="001843ED" w:rsidRDefault="001843ED" w:rsidP="00FE25EB">
            <w:pPr>
              <w:ind w:firstLineChars="100" w:firstLine="210"/>
              <w:rPr>
                <w:szCs w:val="21"/>
              </w:rPr>
            </w:pPr>
          </w:p>
          <w:p w:rsidR="001843ED" w:rsidRDefault="008401F1" w:rsidP="00FE25E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 </w:t>
            </w:r>
            <w:r w:rsidR="00683E8B">
              <w:rPr>
                <w:rFonts w:hint="eastAsia"/>
                <w:szCs w:val="21"/>
              </w:rPr>
              <w:t>開発行為</w:t>
            </w:r>
            <w:r w:rsidR="001843ED">
              <w:rPr>
                <w:rFonts w:hint="eastAsia"/>
                <w:szCs w:val="21"/>
              </w:rPr>
              <w:t>、不動産取引、工事、車両通行等に関する調査・地元説明・行政からの指示等で</w:t>
            </w:r>
            <w:r w:rsidR="003C0F1C" w:rsidRPr="003C0F1C">
              <w:rPr>
                <w:rFonts w:hint="eastAsia"/>
                <w:szCs w:val="21"/>
              </w:rPr>
              <w:t>、</w:t>
            </w:r>
          </w:p>
          <w:p w:rsidR="003C0F1C" w:rsidRPr="003C0F1C" w:rsidRDefault="003C0F1C" w:rsidP="001843ED">
            <w:pPr>
              <w:ind w:firstLineChars="200" w:firstLine="420"/>
              <w:rPr>
                <w:szCs w:val="21"/>
              </w:rPr>
            </w:pPr>
            <w:r w:rsidRPr="003C0F1C">
              <w:rPr>
                <w:rFonts w:hint="eastAsia"/>
                <w:szCs w:val="21"/>
              </w:rPr>
              <w:t>業者等から照会があった場合</w:t>
            </w:r>
          </w:p>
          <w:p w:rsidR="003C0F1C" w:rsidRPr="000A2A80" w:rsidRDefault="000A2A80" w:rsidP="00E60FC0">
            <w:pPr>
              <w:ind w:firstLineChars="350" w:firstLine="840"/>
              <w:rPr>
                <w:sz w:val="24"/>
              </w:rPr>
            </w:pPr>
            <w:r w:rsidRPr="000A2A80">
              <w:rPr>
                <w:rFonts w:hint="eastAsia"/>
                <w:sz w:val="24"/>
              </w:rPr>
              <w:t>□名　前　　　　□住　所　　　□電話番号　　の</w:t>
            </w:r>
            <w:r w:rsidRPr="000A2A80">
              <w:rPr>
                <w:rFonts w:hint="eastAsia"/>
                <w:sz w:val="24"/>
                <w:u w:val="single"/>
              </w:rPr>
              <w:t>公開を拒否します</w:t>
            </w:r>
            <w:r w:rsidRPr="000A2A80">
              <w:rPr>
                <w:rFonts w:hint="eastAsia"/>
                <w:sz w:val="24"/>
              </w:rPr>
              <w:t>。</w:t>
            </w:r>
          </w:p>
          <w:p w:rsidR="000A2A80" w:rsidRPr="000A2A80" w:rsidRDefault="000A2A80" w:rsidP="000A2A80">
            <w:pPr>
              <w:rPr>
                <w:szCs w:val="21"/>
              </w:rPr>
            </w:pPr>
          </w:p>
          <w:p w:rsidR="003C0F1C" w:rsidRDefault="008401F1" w:rsidP="002B3A0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 </w:t>
            </w:r>
            <w:r w:rsidR="00891C3D">
              <w:rPr>
                <w:rFonts w:hint="eastAsia"/>
                <w:szCs w:val="21"/>
              </w:rPr>
              <w:t>国・県・市</w:t>
            </w:r>
            <w:r w:rsidR="001843ED">
              <w:rPr>
                <w:rFonts w:hint="eastAsia"/>
                <w:szCs w:val="21"/>
              </w:rPr>
              <w:t>の業務</w:t>
            </w:r>
            <w:r w:rsidR="00057C9B">
              <w:rPr>
                <w:rFonts w:hint="eastAsia"/>
                <w:szCs w:val="21"/>
              </w:rPr>
              <w:t>により</w:t>
            </w:r>
            <w:r w:rsidR="00891C3D">
              <w:rPr>
                <w:rFonts w:hint="eastAsia"/>
                <w:szCs w:val="21"/>
              </w:rPr>
              <w:t>照会があった</w:t>
            </w:r>
            <w:r w:rsidR="003C0F1C" w:rsidRPr="001B0138">
              <w:rPr>
                <w:rFonts w:hint="eastAsia"/>
                <w:szCs w:val="21"/>
              </w:rPr>
              <w:t>場合</w:t>
            </w:r>
          </w:p>
          <w:p w:rsidR="000A2A80" w:rsidRDefault="000A2A80" w:rsidP="002B3A0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0A2A80">
              <w:rPr>
                <w:rFonts w:hint="eastAsia"/>
                <w:sz w:val="24"/>
              </w:rPr>
              <w:t>□名　前　　　　□住　所　　　□電話番号　　の</w:t>
            </w:r>
            <w:r w:rsidRPr="000A2A80">
              <w:rPr>
                <w:rFonts w:hint="eastAsia"/>
                <w:sz w:val="24"/>
                <w:u w:val="single"/>
              </w:rPr>
              <w:t>公開を拒否します</w:t>
            </w:r>
            <w:r w:rsidRPr="000A2A80">
              <w:rPr>
                <w:rFonts w:hint="eastAsia"/>
                <w:sz w:val="24"/>
              </w:rPr>
              <w:t>。</w:t>
            </w:r>
          </w:p>
          <w:p w:rsidR="003C0F1C" w:rsidRPr="001B0138" w:rsidRDefault="003C0F1C" w:rsidP="003C0F1C">
            <w:pPr>
              <w:rPr>
                <w:sz w:val="24"/>
              </w:rPr>
            </w:pPr>
          </w:p>
          <w:p w:rsidR="00217318" w:rsidRDefault="008401F1" w:rsidP="002B3A04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57C9B">
              <w:rPr>
                <w:rFonts w:hint="eastAsia"/>
              </w:rPr>
              <w:t>住民（</w:t>
            </w:r>
            <w:r w:rsidR="000E67D4">
              <w:rPr>
                <w:rFonts w:hint="eastAsia"/>
              </w:rPr>
              <w:t>転入者、転居者及び</w:t>
            </w:r>
            <w:r w:rsidR="00057C9B">
              <w:rPr>
                <w:rFonts w:hint="eastAsia"/>
              </w:rPr>
              <w:t>区域内に不動産・事業所等を所有する者</w:t>
            </w:r>
            <w:r w:rsidR="000E67D4">
              <w:rPr>
                <w:rFonts w:hint="eastAsia"/>
              </w:rPr>
              <w:t>を</w:t>
            </w:r>
            <w:r w:rsidR="00057C9B">
              <w:rPr>
                <w:rFonts w:hint="eastAsia"/>
              </w:rPr>
              <w:t>含む。）が自治会加入、</w:t>
            </w:r>
          </w:p>
          <w:p w:rsidR="003C0F1C" w:rsidRDefault="00217318" w:rsidP="00057C9B">
            <w:pPr>
              <w:ind w:firstLineChars="200" w:firstLine="420"/>
            </w:pPr>
            <w:r>
              <w:rPr>
                <w:rFonts w:hint="eastAsia"/>
              </w:rPr>
              <w:t>相談、</w:t>
            </w:r>
            <w:r w:rsidR="00057C9B">
              <w:rPr>
                <w:rFonts w:hint="eastAsia"/>
              </w:rPr>
              <w:t>その他の連絡</w:t>
            </w:r>
            <w:r>
              <w:rPr>
                <w:rFonts w:hint="eastAsia"/>
              </w:rPr>
              <w:t>など</w:t>
            </w:r>
            <w:r w:rsidR="00057C9B">
              <w:rPr>
                <w:rFonts w:hint="eastAsia"/>
              </w:rPr>
              <w:t>で</w:t>
            </w:r>
            <w:r w:rsidR="00891C3D">
              <w:rPr>
                <w:rFonts w:hint="eastAsia"/>
              </w:rPr>
              <w:t>照会があった</w:t>
            </w:r>
            <w:r w:rsidR="003C0F1C">
              <w:rPr>
                <w:rFonts w:hint="eastAsia"/>
              </w:rPr>
              <w:t>場合</w:t>
            </w:r>
          </w:p>
          <w:p w:rsidR="000A2A80" w:rsidRDefault="000A2A80" w:rsidP="00057C9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Pr="000A2A80">
              <w:rPr>
                <w:rFonts w:hint="eastAsia"/>
                <w:sz w:val="24"/>
              </w:rPr>
              <w:t>□名　前　　　　□住　所　　　□電話番号　　の</w:t>
            </w:r>
            <w:r w:rsidRPr="000A2A80">
              <w:rPr>
                <w:rFonts w:hint="eastAsia"/>
                <w:sz w:val="24"/>
                <w:u w:val="single"/>
              </w:rPr>
              <w:t>公開を拒否します</w:t>
            </w:r>
            <w:r w:rsidRPr="000A2A80">
              <w:rPr>
                <w:rFonts w:hint="eastAsia"/>
                <w:sz w:val="24"/>
              </w:rPr>
              <w:t>。</w:t>
            </w:r>
          </w:p>
          <w:p w:rsidR="00FE25EB" w:rsidRDefault="00FE25EB" w:rsidP="00FE25EB">
            <w:pPr>
              <w:rPr>
                <w:sz w:val="18"/>
                <w:szCs w:val="18"/>
              </w:rPr>
            </w:pPr>
          </w:p>
          <w:p w:rsidR="00FE25EB" w:rsidRDefault="00891C3D" w:rsidP="00FE25EB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FE25EB">
              <w:rPr>
                <w:rFonts w:hint="eastAsia"/>
              </w:rPr>
              <w:t xml:space="preserve"> </w:t>
            </w:r>
            <w:r w:rsidR="00FE25EB">
              <w:rPr>
                <w:rFonts w:hint="eastAsia"/>
              </w:rPr>
              <w:t>上記</w:t>
            </w:r>
            <w:r w:rsidR="00057C9B">
              <w:rPr>
                <w:rFonts w:hint="eastAsia"/>
              </w:rPr>
              <w:t>「</w:t>
            </w:r>
            <w:r w:rsidR="00FE25EB">
              <w:rPr>
                <w:rFonts w:hint="eastAsia"/>
              </w:rPr>
              <w:t>１～３</w:t>
            </w:r>
            <w:r w:rsidR="00057C9B">
              <w:rPr>
                <w:rFonts w:hint="eastAsia"/>
              </w:rPr>
              <w:t>」</w:t>
            </w:r>
            <w:r w:rsidR="00FE25EB">
              <w:rPr>
                <w:rFonts w:hint="eastAsia"/>
              </w:rPr>
              <w:t>の項目以外で照会があった場合</w:t>
            </w:r>
          </w:p>
          <w:p w:rsidR="00E57233" w:rsidRPr="007C00F7" w:rsidRDefault="007C00F7" w:rsidP="007C00F7">
            <w:pPr>
              <w:ind w:firstLineChars="100" w:firstLine="210"/>
            </w:pPr>
            <w:r>
              <w:rPr>
                <w:rFonts w:hint="eastAsia"/>
                <w:noProof/>
                <w:szCs w:val="21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297815</wp:posOffset>
                      </wp:positionV>
                      <wp:extent cx="60198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19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0B52B" id="直線コネクタ 5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23.45pt" to="471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" strokecolor="black [3213]" strokeweight="1.5pt">
                      <v:stroke dashstyle="dashDot"/>
                    </v:line>
                  </w:pict>
                </mc:Fallback>
              </mc:AlternateContent>
            </w:r>
            <w:r w:rsidR="000A2A80">
              <w:rPr>
                <w:rFonts w:hint="eastAsia"/>
              </w:rPr>
              <w:t xml:space="preserve">　　　</w:t>
            </w:r>
            <w:r w:rsidR="000A2A80" w:rsidRPr="000A2A80">
              <w:rPr>
                <w:rFonts w:hint="eastAsia"/>
                <w:sz w:val="24"/>
              </w:rPr>
              <w:t>□名　前　　　　□住　所　　　□電話番号　　の</w:t>
            </w:r>
            <w:r w:rsidR="000A2A80" w:rsidRPr="000A2A80">
              <w:rPr>
                <w:rFonts w:hint="eastAsia"/>
                <w:sz w:val="24"/>
                <w:u w:val="single"/>
              </w:rPr>
              <w:t>公開を拒否します</w:t>
            </w:r>
            <w:r w:rsidR="000A2A80" w:rsidRPr="000A2A80">
              <w:rPr>
                <w:rFonts w:hint="eastAsia"/>
                <w:sz w:val="24"/>
              </w:rPr>
              <w:t>。</w:t>
            </w:r>
          </w:p>
        </w:tc>
      </w:tr>
    </w:tbl>
    <w:p w:rsidR="00CF5014" w:rsidRDefault="00CF5014" w:rsidP="00D5034B">
      <w:pPr>
        <w:jc w:val="right"/>
        <w:rPr>
          <w:sz w:val="24"/>
          <w:u w:val="double"/>
        </w:rPr>
      </w:pPr>
    </w:p>
    <w:p w:rsidR="00D5034B" w:rsidRPr="00144D89" w:rsidRDefault="00D5034B" w:rsidP="00D5034B">
      <w:pPr>
        <w:jc w:val="right"/>
        <w:rPr>
          <w:sz w:val="24"/>
        </w:rPr>
      </w:pPr>
      <w:r w:rsidRPr="00144D89">
        <w:rPr>
          <w:rFonts w:hint="eastAsia"/>
          <w:sz w:val="24"/>
          <w:u w:val="double"/>
        </w:rPr>
        <w:t>≪</w:t>
      </w:r>
      <w:r w:rsidR="00E11809">
        <w:rPr>
          <w:rFonts w:hint="eastAsia"/>
          <w:sz w:val="24"/>
          <w:u w:val="double"/>
        </w:rPr>
        <w:t>会長</w:t>
      </w:r>
      <w:r w:rsidRPr="00144D89">
        <w:rPr>
          <w:rFonts w:hint="eastAsia"/>
          <w:sz w:val="24"/>
          <w:u w:val="double"/>
        </w:rPr>
        <w:t xml:space="preserve">名≫　</w:t>
      </w:r>
      <w:r w:rsidR="00E11809">
        <w:rPr>
          <w:rFonts w:hint="eastAsia"/>
          <w:sz w:val="24"/>
          <w:u w:val="double"/>
        </w:rPr>
        <w:t xml:space="preserve">　</w:t>
      </w:r>
      <w:r w:rsidRPr="00144D89">
        <w:rPr>
          <w:rFonts w:hint="eastAsia"/>
          <w:sz w:val="24"/>
          <w:u w:val="double"/>
        </w:rPr>
        <w:t xml:space="preserve">　</w:t>
      </w:r>
      <w:r w:rsidR="00FE25EB" w:rsidRPr="00144D89">
        <w:rPr>
          <w:rFonts w:hint="eastAsia"/>
          <w:sz w:val="24"/>
          <w:u w:val="double"/>
        </w:rPr>
        <w:t xml:space="preserve">　</w:t>
      </w:r>
      <w:r w:rsidRPr="00144D89">
        <w:rPr>
          <w:rFonts w:hint="eastAsia"/>
          <w:sz w:val="24"/>
          <w:u w:val="double"/>
        </w:rPr>
        <w:t xml:space="preserve">　　　　　　　　　　㊞</w:t>
      </w:r>
    </w:p>
    <w:p w:rsidR="00D5034B" w:rsidRPr="00E71688" w:rsidRDefault="00057C9B" w:rsidP="00664059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E71688">
        <w:rPr>
          <w:rFonts w:ascii="ＭＳ Ｐゴシック" w:eastAsia="ＭＳ Ｐゴシック" w:hAnsi="ＭＳ Ｐゴシック" w:hint="eastAsia"/>
          <w:b/>
          <w:sz w:val="24"/>
        </w:rPr>
        <w:t>※必ず、署名・押印をしてください。</w:t>
      </w:r>
    </w:p>
    <w:p w:rsidR="00057C9B" w:rsidRDefault="00057C9B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144D89" w:rsidRDefault="00144D89" w:rsidP="00664059">
      <w:pPr>
        <w:rPr>
          <w:sz w:val="24"/>
        </w:rPr>
      </w:pPr>
    </w:p>
    <w:p w:rsidR="002B3A04" w:rsidRPr="00EE3881" w:rsidRDefault="008401F1" w:rsidP="00664059">
      <w:pPr>
        <w:rPr>
          <w:sz w:val="24"/>
        </w:rPr>
      </w:pPr>
      <w:r>
        <w:rPr>
          <w:sz w:val="24"/>
        </w:rPr>
        <w:t>---</w:t>
      </w:r>
      <w:r w:rsidR="00005996">
        <w:rPr>
          <w:sz w:val="24"/>
        </w:rPr>
        <w:t>---------------</w:t>
      </w:r>
      <w:r w:rsidR="00144D89">
        <w:rPr>
          <w:sz w:val="24"/>
        </w:rPr>
        <w:t>------</w:t>
      </w:r>
      <w:r w:rsidR="00005996">
        <w:rPr>
          <w:sz w:val="24"/>
        </w:rPr>
        <w:t>--</w:t>
      </w:r>
      <w:r>
        <w:rPr>
          <w:sz w:val="24"/>
        </w:rPr>
        <w:t xml:space="preserve">------- </w:t>
      </w:r>
      <w:r w:rsidR="000D5254" w:rsidRPr="00144D89">
        <w:rPr>
          <w:rFonts w:ascii="ＭＳ Ｐゴシック" w:eastAsia="ＭＳ Ｐゴシック" w:hAnsi="ＭＳ Ｐゴシック" w:hint="eastAsia"/>
          <w:b/>
          <w:sz w:val="24"/>
        </w:rPr>
        <w:t>≪地域</w:t>
      </w:r>
      <w:r w:rsidR="00005996" w:rsidRPr="00144D89">
        <w:rPr>
          <w:rFonts w:ascii="ＭＳ Ｐゴシック" w:eastAsia="ＭＳ Ｐゴシック" w:hAnsi="ＭＳ Ｐゴシック" w:hint="eastAsia"/>
          <w:b/>
          <w:sz w:val="24"/>
        </w:rPr>
        <w:t>コミュニティ推進</w:t>
      </w:r>
      <w:r w:rsidR="000D5254" w:rsidRPr="00144D89">
        <w:rPr>
          <w:rFonts w:ascii="ＭＳ Ｐゴシック" w:eastAsia="ＭＳ Ｐゴシック" w:hAnsi="ＭＳ Ｐゴシック" w:hint="eastAsia"/>
          <w:b/>
          <w:sz w:val="24"/>
        </w:rPr>
        <w:t>課記入欄≫</w:t>
      </w:r>
      <w:r>
        <w:rPr>
          <w:rFonts w:hint="eastAsia"/>
          <w:sz w:val="24"/>
        </w:rPr>
        <w:t xml:space="preserve"> -</w:t>
      </w:r>
      <w:r>
        <w:rPr>
          <w:sz w:val="24"/>
        </w:rPr>
        <w:t>---------------------------------</w:t>
      </w:r>
    </w:p>
    <w:p w:rsidR="00EE3881" w:rsidRPr="00E60FC0" w:rsidRDefault="000D5254" w:rsidP="00E60FC0">
      <w:pPr>
        <w:spacing w:line="360" w:lineRule="auto"/>
        <w:rPr>
          <w:sz w:val="24"/>
        </w:rPr>
      </w:pPr>
      <w:r w:rsidRPr="00E60FC0">
        <w:rPr>
          <w:rFonts w:hint="eastAsia"/>
          <w:sz w:val="24"/>
        </w:rPr>
        <w:t>□</w:t>
      </w:r>
      <w:r w:rsidR="00453FFC" w:rsidRPr="00B81AEE">
        <w:rPr>
          <w:rFonts w:hint="eastAsia"/>
          <w:kern w:val="0"/>
          <w:szCs w:val="21"/>
        </w:rPr>
        <w:t>来庁受付</w:t>
      </w:r>
      <w:r w:rsidR="00B81AEE">
        <w:rPr>
          <w:rFonts w:hint="eastAsia"/>
          <w:kern w:val="0"/>
          <w:szCs w:val="21"/>
        </w:rPr>
        <w:t xml:space="preserve">　</w:t>
      </w:r>
      <w:r w:rsidR="00453FFC" w:rsidRPr="00E60FC0">
        <w:rPr>
          <w:rFonts w:hint="eastAsia"/>
          <w:sz w:val="24"/>
        </w:rPr>
        <w:t xml:space="preserve">　</w:t>
      </w:r>
      <w:r w:rsidR="002B3A04" w:rsidRPr="00E60FC0">
        <w:rPr>
          <w:rFonts w:hint="eastAsia"/>
          <w:sz w:val="24"/>
        </w:rPr>
        <w:t xml:space="preserve">　</w:t>
      </w:r>
      <w:r w:rsidRPr="00E60FC0">
        <w:rPr>
          <w:rFonts w:hint="eastAsia"/>
          <w:sz w:val="24"/>
        </w:rPr>
        <w:t>□</w:t>
      </w:r>
      <w:r w:rsidR="00453FFC" w:rsidRPr="00B81AEE">
        <w:rPr>
          <w:rFonts w:hint="eastAsia"/>
          <w:kern w:val="0"/>
          <w:szCs w:val="21"/>
        </w:rPr>
        <w:t>電話受付</w:t>
      </w:r>
      <w:r w:rsidR="00453FFC" w:rsidRPr="00E60FC0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　</w:t>
      </w:r>
      <w:r w:rsidR="002B3A04" w:rsidRPr="00E60FC0">
        <w:rPr>
          <w:rFonts w:hint="eastAsia"/>
          <w:sz w:val="24"/>
        </w:rPr>
        <w:t xml:space="preserve">　</w:t>
      </w:r>
      <w:r w:rsidRPr="00E60FC0">
        <w:rPr>
          <w:rFonts w:hint="eastAsia"/>
          <w:sz w:val="24"/>
        </w:rPr>
        <w:t>□</w:t>
      </w:r>
      <w:r w:rsidR="00453FFC" w:rsidRPr="00B81AEE">
        <w:rPr>
          <w:rFonts w:hint="eastAsia"/>
          <w:kern w:val="0"/>
          <w:szCs w:val="21"/>
        </w:rPr>
        <w:t>郵送受付</w:t>
      </w:r>
      <w:r w:rsidR="00453FFC" w:rsidRPr="00E60FC0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　</w:t>
      </w:r>
      <w:r w:rsidR="002B3A04" w:rsidRPr="00E60FC0">
        <w:rPr>
          <w:rFonts w:hint="eastAsia"/>
          <w:sz w:val="24"/>
        </w:rPr>
        <w:t xml:space="preserve">　</w:t>
      </w:r>
      <w:r w:rsidRPr="00E60FC0">
        <w:rPr>
          <w:rFonts w:hint="eastAsia"/>
          <w:sz w:val="24"/>
        </w:rPr>
        <w:t>□</w:t>
      </w:r>
      <w:r w:rsidR="00453FFC" w:rsidRPr="00B81AEE">
        <w:rPr>
          <w:rFonts w:hint="eastAsia"/>
          <w:kern w:val="0"/>
          <w:szCs w:val="21"/>
        </w:rPr>
        <w:t>その他</w:t>
      </w:r>
      <w:r w:rsidR="00E60FC0" w:rsidRPr="00B81AEE">
        <w:rPr>
          <w:rFonts w:hint="eastAsia"/>
          <w:kern w:val="0"/>
          <w:szCs w:val="21"/>
        </w:rPr>
        <w:t>（　　　　　　　）</w:t>
      </w:r>
    </w:p>
    <w:p w:rsidR="00EE3881" w:rsidRDefault="00F04473" w:rsidP="00E60FC0">
      <w:pPr>
        <w:spacing w:line="360" w:lineRule="auto"/>
        <w:rPr>
          <w:szCs w:val="21"/>
        </w:rPr>
      </w:pPr>
      <w:r w:rsidRPr="00E60FC0">
        <w:rPr>
          <w:rFonts w:hint="eastAsia"/>
          <w:sz w:val="24"/>
        </w:rPr>
        <w:t>□</w:t>
      </w:r>
      <w:r w:rsidR="00E60FC0" w:rsidRPr="00B81AEE">
        <w:rPr>
          <w:rFonts w:hint="eastAsia"/>
          <w:szCs w:val="21"/>
        </w:rPr>
        <w:t>データ</w:t>
      </w:r>
      <w:r w:rsidRPr="00B81AEE">
        <w:rPr>
          <w:rFonts w:hint="eastAsia"/>
          <w:szCs w:val="21"/>
        </w:rPr>
        <w:t>修正（修正者：</w:t>
      </w:r>
      <w:r w:rsidR="00E60FC0" w:rsidRPr="00B81AEE">
        <w:rPr>
          <w:rFonts w:hint="eastAsia"/>
          <w:szCs w:val="21"/>
        </w:rPr>
        <w:t xml:space="preserve">　</w:t>
      </w:r>
      <w:r w:rsidR="00913ACD" w:rsidRPr="00B81AEE">
        <w:rPr>
          <w:rFonts w:hint="eastAsia"/>
          <w:szCs w:val="21"/>
        </w:rPr>
        <w:t xml:space="preserve">　）</w:t>
      </w:r>
      <w:r w:rsidR="00E60FC0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 </w:t>
      </w:r>
      <w:r w:rsidRPr="00E60FC0">
        <w:rPr>
          <w:rFonts w:hint="eastAsia"/>
          <w:sz w:val="24"/>
        </w:rPr>
        <w:t>□</w:t>
      </w:r>
      <w:r w:rsidR="00E60FC0" w:rsidRPr="00B81AEE">
        <w:rPr>
          <w:rFonts w:hint="eastAsia"/>
          <w:szCs w:val="21"/>
        </w:rPr>
        <w:t>名簿</w:t>
      </w:r>
      <w:r w:rsidRPr="00B81AEE">
        <w:rPr>
          <w:rFonts w:hint="eastAsia"/>
          <w:szCs w:val="21"/>
        </w:rPr>
        <w:t>修正（</w:t>
      </w:r>
      <w:r w:rsidR="00913ACD" w:rsidRPr="00B81AEE">
        <w:rPr>
          <w:rFonts w:hint="eastAsia"/>
          <w:szCs w:val="21"/>
        </w:rPr>
        <w:t>修正</w:t>
      </w:r>
      <w:r w:rsidRPr="00B81AEE">
        <w:rPr>
          <w:rFonts w:hint="eastAsia"/>
          <w:szCs w:val="21"/>
        </w:rPr>
        <w:t>者：　　）</w:t>
      </w:r>
      <w:r w:rsidR="00E60FC0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　</w:t>
      </w:r>
      <w:r w:rsidR="00B81AEE">
        <w:rPr>
          <w:rFonts w:hint="eastAsia"/>
          <w:sz w:val="24"/>
        </w:rPr>
        <w:t xml:space="preserve"> </w:t>
      </w:r>
      <w:r w:rsidR="00913ACD" w:rsidRPr="00E60FC0">
        <w:rPr>
          <w:rFonts w:hint="eastAsia"/>
          <w:sz w:val="24"/>
        </w:rPr>
        <w:t>□</w:t>
      </w:r>
      <w:r w:rsidR="00913ACD" w:rsidRPr="00B81AEE">
        <w:rPr>
          <w:rFonts w:hint="eastAsia"/>
          <w:szCs w:val="21"/>
        </w:rPr>
        <w:t>確認</w:t>
      </w:r>
      <w:r w:rsidR="00E60FC0" w:rsidRPr="00B81AEE">
        <w:rPr>
          <w:rFonts w:hint="eastAsia"/>
          <w:szCs w:val="21"/>
        </w:rPr>
        <w:t>者</w:t>
      </w:r>
      <w:r w:rsidR="00913ACD" w:rsidRPr="00B81AEE">
        <w:rPr>
          <w:rFonts w:hint="eastAsia"/>
          <w:szCs w:val="21"/>
        </w:rPr>
        <w:t>（</w:t>
      </w:r>
      <w:r w:rsidR="00E60FC0" w:rsidRPr="00B81AEE">
        <w:rPr>
          <w:rFonts w:hint="eastAsia"/>
          <w:szCs w:val="21"/>
        </w:rPr>
        <w:t xml:space="preserve">　</w:t>
      </w:r>
      <w:r w:rsidR="00913ACD" w:rsidRPr="00B81AEE">
        <w:rPr>
          <w:rFonts w:hint="eastAsia"/>
          <w:szCs w:val="21"/>
        </w:rPr>
        <w:t xml:space="preserve">　　）</w:t>
      </w:r>
    </w:p>
    <w:p w:rsidR="00C731DC" w:rsidRPr="007857AA" w:rsidRDefault="00C731DC" w:rsidP="00E60FC0">
      <w:pPr>
        <w:spacing w:line="360" w:lineRule="auto"/>
        <w:rPr>
          <w:szCs w:val="21"/>
        </w:rPr>
      </w:pPr>
      <w:r w:rsidRPr="00C731DC">
        <w:rPr>
          <w:rFonts w:hint="eastAsia"/>
          <w:sz w:val="24"/>
        </w:rPr>
        <w:t>□</w:t>
      </w:r>
      <w:r>
        <w:rPr>
          <w:rFonts w:hint="eastAsia"/>
          <w:szCs w:val="21"/>
        </w:rPr>
        <w:t>共有フォルダ（支所用）変更（　　　）</w:t>
      </w:r>
    </w:p>
    <w:sectPr w:rsidR="00C731DC" w:rsidRPr="007857AA" w:rsidSect="007C00F7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536" w:rsidRDefault="00601536" w:rsidP="008401F1">
      <w:r>
        <w:separator/>
      </w:r>
    </w:p>
  </w:endnote>
  <w:endnote w:type="continuationSeparator" w:id="0">
    <w:p w:rsidR="00601536" w:rsidRDefault="00601536" w:rsidP="008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536" w:rsidRDefault="00601536" w:rsidP="008401F1">
      <w:r>
        <w:separator/>
      </w:r>
    </w:p>
  </w:footnote>
  <w:footnote w:type="continuationSeparator" w:id="0">
    <w:p w:rsidR="00601536" w:rsidRDefault="00601536" w:rsidP="00840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C9"/>
    <w:multiLevelType w:val="hybridMultilevel"/>
    <w:tmpl w:val="9854759A"/>
    <w:lvl w:ilvl="0" w:tplc="1B1ECB80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4E0305"/>
    <w:multiLevelType w:val="hybridMultilevel"/>
    <w:tmpl w:val="A7F4EDA4"/>
    <w:lvl w:ilvl="0" w:tplc="A2FAC23A">
      <w:start w:val="1"/>
      <w:numFmt w:val="decimal"/>
      <w:lvlText w:val="%1．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CA2A55"/>
    <w:multiLevelType w:val="hybridMultilevel"/>
    <w:tmpl w:val="50880A94"/>
    <w:lvl w:ilvl="0" w:tplc="C57A63F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06C2E76"/>
    <w:multiLevelType w:val="hybridMultilevel"/>
    <w:tmpl w:val="B934A1AC"/>
    <w:lvl w:ilvl="0" w:tplc="46766D8A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FA09A7"/>
    <w:multiLevelType w:val="hybridMultilevel"/>
    <w:tmpl w:val="CEF08610"/>
    <w:lvl w:ilvl="0" w:tplc="A3AA1A22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67540D1"/>
    <w:multiLevelType w:val="hybridMultilevel"/>
    <w:tmpl w:val="F34E80FE"/>
    <w:lvl w:ilvl="0" w:tplc="2056F2B0">
      <w:start w:val="1"/>
      <w:numFmt w:val="decimalFullWidth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3FAF5C71"/>
    <w:multiLevelType w:val="hybridMultilevel"/>
    <w:tmpl w:val="F31E509A"/>
    <w:lvl w:ilvl="0" w:tplc="F6B41730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88603D"/>
    <w:multiLevelType w:val="hybridMultilevel"/>
    <w:tmpl w:val="7884D65A"/>
    <w:lvl w:ilvl="0" w:tplc="56322AC6">
      <w:start w:val="1"/>
      <w:numFmt w:val="decimalFullWidth"/>
      <w:lvlText w:val="%1，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8CD1F3A"/>
    <w:multiLevelType w:val="hybridMultilevel"/>
    <w:tmpl w:val="216A548E"/>
    <w:lvl w:ilvl="0" w:tplc="5FB4DB0A">
      <w:start w:val="2"/>
      <w:numFmt w:val="decimal"/>
      <w:lvlText w:val="%1．"/>
      <w:lvlJc w:val="left"/>
      <w:pPr>
        <w:ind w:left="57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3DA712B"/>
    <w:multiLevelType w:val="hybridMultilevel"/>
    <w:tmpl w:val="3A24C29E"/>
    <w:lvl w:ilvl="0" w:tplc="034CCED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007FDA"/>
    <w:multiLevelType w:val="hybridMultilevel"/>
    <w:tmpl w:val="28BAC256"/>
    <w:lvl w:ilvl="0" w:tplc="B7E669A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4B0308"/>
    <w:multiLevelType w:val="hybridMultilevel"/>
    <w:tmpl w:val="28464EEC"/>
    <w:lvl w:ilvl="0" w:tplc="AF2A8894">
      <w:start w:val="1"/>
      <w:numFmt w:val="decimalFullWidth"/>
      <w:lvlText w:val="(%1)"/>
      <w:lvlJc w:val="left"/>
      <w:pPr>
        <w:ind w:left="644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758241B3"/>
    <w:multiLevelType w:val="hybridMultilevel"/>
    <w:tmpl w:val="31C47BCC"/>
    <w:lvl w:ilvl="0" w:tplc="967454A8">
      <w:start w:val="1"/>
      <w:numFmt w:val="decimalFullWidth"/>
      <w:lvlText w:val="(%1)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F514ED"/>
    <w:multiLevelType w:val="hybridMultilevel"/>
    <w:tmpl w:val="D8D60E34"/>
    <w:lvl w:ilvl="0" w:tplc="A1C471EC">
      <w:start w:val="1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4" w15:restartNumberingAfterBreak="0">
    <w:nsid w:val="7BE5434C"/>
    <w:multiLevelType w:val="hybridMultilevel"/>
    <w:tmpl w:val="EA9856AE"/>
    <w:lvl w:ilvl="0" w:tplc="D5AA98B6">
      <w:start w:val="1"/>
      <w:numFmt w:val="decimalFullWidth"/>
      <w:lvlText w:val="%1．"/>
      <w:lvlJc w:val="left"/>
      <w:pPr>
        <w:ind w:left="750" w:hanging="51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7C435C28"/>
    <w:multiLevelType w:val="hybridMultilevel"/>
    <w:tmpl w:val="24BA3A56"/>
    <w:lvl w:ilvl="0" w:tplc="DC94A922">
      <w:start w:val="2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E7F24CB"/>
    <w:multiLevelType w:val="hybridMultilevel"/>
    <w:tmpl w:val="AFCA8E04"/>
    <w:lvl w:ilvl="0" w:tplc="4754F8CE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10"/>
  </w:num>
  <w:num w:numId="6">
    <w:abstractNumId w:val="12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F2"/>
    <w:rsid w:val="00005996"/>
    <w:rsid w:val="00006B2A"/>
    <w:rsid w:val="000108D1"/>
    <w:rsid w:val="00037446"/>
    <w:rsid w:val="00040876"/>
    <w:rsid w:val="00057C9B"/>
    <w:rsid w:val="0006316F"/>
    <w:rsid w:val="0007394D"/>
    <w:rsid w:val="000A2A80"/>
    <w:rsid w:val="000D5254"/>
    <w:rsid w:val="000E67D4"/>
    <w:rsid w:val="00106071"/>
    <w:rsid w:val="00141128"/>
    <w:rsid w:val="00144D89"/>
    <w:rsid w:val="00145A7A"/>
    <w:rsid w:val="001843ED"/>
    <w:rsid w:val="001B0138"/>
    <w:rsid w:val="00200D71"/>
    <w:rsid w:val="00217318"/>
    <w:rsid w:val="00231CE4"/>
    <w:rsid w:val="002830F2"/>
    <w:rsid w:val="0029763C"/>
    <w:rsid w:val="002B3A04"/>
    <w:rsid w:val="002E15D6"/>
    <w:rsid w:val="0030679B"/>
    <w:rsid w:val="0034505E"/>
    <w:rsid w:val="0038116A"/>
    <w:rsid w:val="00384160"/>
    <w:rsid w:val="003B11EC"/>
    <w:rsid w:val="003C0F1C"/>
    <w:rsid w:val="003E4A45"/>
    <w:rsid w:val="00404E59"/>
    <w:rsid w:val="00453FFC"/>
    <w:rsid w:val="00511CC0"/>
    <w:rsid w:val="00530BD5"/>
    <w:rsid w:val="00573BCA"/>
    <w:rsid w:val="005C0D7F"/>
    <w:rsid w:val="005D04A5"/>
    <w:rsid w:val="005F4C34"/>
    <w:rsid w:val="005F70AA"/>
    <w:rsid w:val="00601536"/>
    <w:rsid w:val="00606CD4"/>
    <w:rsid w:val="00612DF4"/>
    <w:rsid w:val="006141C2"/>
    <w:rsid w:val="00650F28"/>
    <w:rsid w:val="006612F2"/>
    <w:rsid w:val="00664059"/>
    <w:rsid w:val="00665122"/>
    <w:rsid w:val="00681627"/>
    <w:rsid w:val="00683E8B"/>
    <w:rsid w:val="00710EBF"/>
    <w:rsid w:val="00724C9F"/>
    <w:rsid w:val="00725955"/>
    <w:rsid w:val="007332A1"/>
    <w:rsid w:val="007379E4"/>
    <w:rsid w:val="007857AA"/>
    <w:rsid w:val="007C00F7"/>
    <w:rsid w:val="007C64AB"/>
    <w:rsid w:val="007F4690"/>
    <w:rsid w:val="008203C8"/>
    <w:rsid w:val="008401F1"/>
    <w:rsid w:val="00842A7E"/>
    <w:rsid w:val="00891C3D"/>
    <w:rsid w:val="008D6C13"/>
    <w:rsid w:val="00913ACD"/>
    <w:rsid w:val="0091631A"/>
    <w:rsid w:val="009226DB"/>
    <w:rsid w:val="009B1628"/>
    <w:rsid w:val="009B5F41"/>
    <w:rsid w:val="009F5CE9"/>
    <w:rsid w:val="00A36D7A"/>
    <w:rsid w:val="00A5483B"/>
    <w:rsid w:val="00A66C5C"/>
    <w:rsid w:val="00A676D4"/>
    <w:rsid w:val="00AB111F"/>
    <w:rsid w:val="00AB404E"/>
    <w:rsid w:val="00AE7C98"/>
    <w:rsid w:val="00B13391"/>
    <w:rsid w:val="00B23003"/>
    <w:rsid w:val="00B418C6"/>
    <w:rsid w:val="00B81AEE"/>
    <w:rsid w:val="00B91CD0"/>
    <w:rsid w:val="00BE4D07"/>
    <w:rsid w:val="00C05326"/>
    <w:rsid w:val="00C33622"/>
    <w:rsid w:val="00C5574A"/>
    <w:rsid w:val="00C731DC"/>
    <w:rsid w:val="00CA34A6"/>
    <w:rsid w:val="00CA3DC4"/>
    <w:rsid w:val="00CC2285"/>
    <w:rsid w:val="00CC25BB"/>
    <w:rsid w:val="00CF5014"/>
    <w:rsid w:val="00D34781"/>
    <w:rsid w:val="00D3720D"/>
    <w:rsid w:val="00D5034B"/>
    <w:rsid w:val="00D765C9"/>
    <w:rsid w:val="00D97BEC"/>
    <w:rsid w:val="00DD7575"/>
    <w:rsid w:val="00DF49B4"/>
    <w:rsid w:val="00E1022D"/>
    <w:rsid w:val="00E11809"/>
    <w:rsid w:val="00E14385"/>
    <w:rsid w:val="00E47683"/>
    <w:rsid w:val="00E57233"/>
    <w:rsid w:val="00E60FC0"/>
    <w:rsid w:val="00E70271"/>
    <w:rsid w:val="00E71688"/>
    <w:rsid w:val="00E77078"/>
    <w:rsid w:val="00E81A40"/>
    <w:rsid w:val="00EA6CC4"/>
    <w:rsid w:val="00EE3881"/>
    <w:rsid w:val="00EF048B"/>
    <w:rsid w:val="00F04473"/>
    <w:rsid w:val="00F33CAD"/>
    <w:rsid w:val="00F83D6B"/>
    <w:rsid w:val="00FE25EB"/>
    <w:rsid w:val="00FE7EF2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C107D6-5CA7-4F9D-8A72-26F47B66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F2"/>
    <w:pPr>
      <w:ind w:leftChars="400" w:left="840"/>
    </w:pPr>
  </w:style>
  <w:style w:type="table" w:styleId="a4">
    <w:name w:val="Table Grid"/>
    <w:basedOn w:val="a1"/>
    <w:rsid w:val="0066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FF3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F35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840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401F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401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401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2487;&#12473;&#12463;&#12488;&#12483;&#12503;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48FF-E66D-483A-BE44-E3912716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情報政策グループ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竹内　省吾</cp:lastModifiedBy>
  <cp:revision>4</cp:revision>
  <cp:lastPrinted>2024-02-27T05:56:00Z</cp:lastPrinted>
  <dcterms:created xsi:type="dcterms:W3CDTF">2024-03-01T00:37:00Z</dcterms:created>
  <dcterms:modified xsi:type="dcterms:W3CDTF">2024-03-14T01:56:00Z</dcterms:modified>
</cp:coreProperties>
</file>